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537" w14:textId="7CA8BF57" w:rsidR="0022215A" w:rsidRPr="008C1656" w:rsidRDefault="0022215A" w:rsidP="0022215A">
      <w:pPr>
        <w:ind w:left="3119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099CDC7" wp14:editId="33A6F58E">
            <wp:simplePos x="0" y="0"/>
            <wp:positionH relativeFrom="column">
              <wp:posOffset>-1098550</wp:posOffset>
            </wp:positionH>
            <wp:positionV relativeFrom="paragraph">
              <wp:posOffset>-681990</wp:posOffset>
            </wp:positionV>
            <wp:extent cx="7591425" cy="1504950"/>
            <wp:effectExtent l="0" t="0" r="0" b="0"/>
            <wp:wrapNone/>
            <wp:docPr id="2" name="Рисунок 11" descr="Shap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Shapk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656">
        <w:rPr>
          <w:rFonts w:ascii="Arial Narrow" w:hAnsi="Arial Narrow" w:cs="Tahoma"/>
          <w:sz w:val="20"/>
          <w:szCs w:val="20"/>
        </w:rPr>
        <w:t>Москва, ул. Большая Академическая 5 стр.1, тел.: +7 (495) 66-55-014</w:t>
      </w:r>
    </w:p>
    <w:p w14:paraId="4E00ACBA" w14:textId="77777777" w:rsidR="0022215A" w:rsidRPr="008C1656" w:rsidRDefault="0022215A" w:rsidP="0022215A">
      <w:pPr>
        <w:ind w:left="3119"/>
        <w:rPr>
          <w:rFonts w:ascii="Arial Narrow" w:hAnsi="Arial Narrow" w:cs="Arial Narrow"/>
          <w:sz w:val="20"/>
          <w:szCs w:val="20"/>
          <w:lang w:val="en-US"/>
        </w:rPr>
      </w:pPr>
      <w:r w:rsidRPr="008C1656">
        <w:rPr>
          <w:rFonts w:ascii="Arial Narrow" w:hAnsi="Arial Narrow" w:cs="Tahoma"/>
          <w:sz w:val="20"/>
          <w:szCs w:val="20"/>
          <w:lang w:val="en-US"/>
        </w:rPr>
        <w:t>e-mail: info@fc-union.com, www.fc-union.com</w:t>
      </w:r>
    </w:p>
    <w:p w14:paraId="4A0DFA05" w14:textId="279E3D77" w:rsidR="00A8386C" w:rsidRPr="0022215A" w:rsidRDefault="00A8386C" w:rsidP="00A8386C">
      <w:pPr>
        <w:ind w:left="3108"/>
        <w:rPr>
          <w:rFonts w:ascii="Arial Narrow" w:hAnsi="Arial Narrow" w:cs="Tahoma"/>
          <w:sz w:val="20"/>
          <w:szCs w:val="20"/>
          <w:lang w:val="en-US"/>
        </w:rPr>
      </w:pPr>
    </w:p>
    <w:p w14:paraId="153D6A3C" w14:textId="77777777" w:rsidR="00D55BCD" w:rsidRPr="0022215A" w:rsidRDefault="00D55BCD" w:rsidP="002308AF">
      <w:pPr>
        <w:ind w:left="3108"/>
        <w:rPr>
          <w:rFonts w:ascii="Arial Narrow" w:hAnsi="Arial Narrow"/>
          <w:sz w:val="20"/>
          <w:szCs w:val="20"/>
          <w:lang w:val="en-US"/>
        </w:rPr>
      </w:pPr>
    </w:p>
    <w:p w14:paraId="70214028" w14:textId="77777777" w:rsidR="00367CC6" w:rsidRPr="0022215A" w:rsidRDefault="00367CC6" w:rsidP="002308AF">
      <w:pPr>
        <w:ind w:left="3108"/>
        <w:rPr>
          <w:rFonts w:ascii="Arial Narrow" w:hAnsi="Arial Narrow"/>
          <w:sz w:val="20"/>
          <w:szCs w:val="20"/>
          <w:lang w:val="en-US"/>
        </w:rPr>
      </w:pPr>
    </w:p>
    <w:p w14:paraId="46A73FDB" w14:textId="77777777" w:rsidR="00367CC6" w:rsidRPr="0022215A" w:rsidRDefault="00367CC6" w:rsidP="002308AF">
      <w:pPr>
        <w:ind w:left="3108"/>
        <w:rPr>
          <w:rFonts w:ascii="Arial Narrow" w:hAnsi="Arial Narrow"/>
          <w:sz w:val="6"/>
          <w:szCs w:val="6"/>
          <w:lang w:val="en-US"/>
        </w:rPr>
      </w:pPr>
    </w:p>
    <w:p w14:paraId="38DF8E96" w14:textId="7BB53EE8" w:rsidR="009D2ADF" w:rsidRPr="00AA208F" w:rsidRDefault="009D2ADF" w:rsidP="009D2AD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208F">
        <w:rPr>
          <w:rFonts w:ascii="Arial" w:hAnsi="Arial" w:cs="Arial"/>
          <w:b/>
          <w:sz w:val="20"/>
          <w:szCs w:val="20"/>
          <w:u w:val="single"/>
        </w:rPr>
        <w:t xml:space="preserve">ЗАЯВКА НА УЧАСТИЕ </w:t>
      </w:r>
      <w:r w:rsidR="007E4CCC">
        <w:rPr>
          <w:rFonts w:ascii="Arial" w:hAnsi="Arial" w:cs="Arial"/>
          <w:b/>
          <w:sz w:val="20"/>
          <w:szCs w:val="20"/>
          <w:u w:val="single"/>
        </w:rPr>
        <w:t>В КОНФЕРЕНЦИИ</w:t>
      </w:r>
    </w:p>
    <w:p w14:paraId="3D096457" w14:textId="71EB1B88" w:rsidR="001E0562" w:rsidRPr="001E0562" w:rsidRDefault="001E0562" w:rsidP="001E0562">
      <w:pPr>
        <w:ind w:left="-425" w:right="-425"/>
        <w:jc w:val="center"/>
        <w:rPr>
          <w:rFonts w:ascii="Arial" w:hAnsi="Arial" w:cs="Arial"/>
          <w:b/>
          <w:sz w:val="19"/>
          <w:szCs w:val="19"/>
        </w:rPr>
      </w:pPr>
      <w:r w:rsidRPr="001E0562">
        <w:rPr>
          <w:rFonts w:ascii="Arial" w:hAnsi="Arial" w:cs="Arial"/>
          <w:b/>
          <w:sz w:val="19"/>
          <w:szCs w:val="19"/>
        </w:rPr>
        <w:t>«</w:t>
      </w:r>
      <w:r w:rsidR="00E55FFC" w:rsidRPr="00E55FFC">
        <w:rPr>
          <w:rFonts w:ascii="Arial" w:hAnsi="Arial" w:cs="Arial"/>
          <w:b/>
          <w:sz w:val="19"/>
          <w:szCs w:val="19"/>
        </w:rPr>
        <w:t>Опоры и фундаменты для ВЛ: технологии проектирования и строительства</w:t>
      </w:r>
      <w:r w:rsidRPr="001E0562">
        <w:rPr>
          <w:rFonts w:ascii="Arial" w:hAnsi="Arial" w:cs="Arial"/>
          <w:b/>
          <w:sz w:val="19"/>
          <w:szCs w:val="19"/>
        </w:rPr>
        <w:t xml:space="preserve">», </w:t>
      </w:r>
    </w:p>
    <w:p w14:paraId="58A1691F" w14:textId="32BB7285" w:rsidR="009D2ADF" w:rsidRPr="00890C6B" w:rsidRDefault="001E0562" w:rsidP="001E0562">
      <w:pPr>
        <w:ind w:left="-425" w:right="-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9"/>
          <w:szCs w:val="19"/>
        </w:rPr>
        <w:t>5-</w:t>
      </w:r>
      <w:r w:rsidR="002B1E34">
        <w:rPr>
          <w:rFonts w:ascii="Arial" w:hAnsi="Arial" w:cs="Arial"/>
          <w:b/>
          <w:sz w:val="19"/>
          <w:szCs w:val="19"/>
        </w:rPr>
        <w:t>7</w:t>
      </w:r>
      <w:r w:rsidRPr="001E0562">
        <w:rPr>
          <w:rFonts w:ascii="Arial" w:hAnsi="Arial" w:cs="Arial"/>
          <w:b/>
          <w:sz w:val="19"/>
          <w:szCs w:val="19"/>
        </w:rPr>
        <w:t xml:space="preserve"> июля 202</w:t>
      </w:r>
      <w:r>
        <w:rPr>
          <w:rFonts w:ascii="Arial" w:hAnsi="Arial" w:cs="Arial"/>
          <w:b/>
          <w:sz w:val="19"/>
          <w:szCs w:val="19"/>
        </w:rPr>
        <w:t>3</w:t>
      </w:r>
      <w:r w:rsidRPr="001E0562">
        <w:rPr>
          <w:rFonts w:ascii="Arial" w:hAnsi="Arial" w:cs="Arial"/>
          <w:b/>
          <w:sz w:val="19"/>
          <w:szCs w:val="19"/>
        </w:rPr>
        <w:t xml:space="preserve"> г., Санкт-Петербург</w:t>
      </w:r>
    </w:p>
    <w:p w14:paraId="434AB363" w14:textId="77777777" w:rsidR="009D2ADF" w:rsidRPr="001E0562" w:rsidRDefault="009D2ADF" w:rsidP="009D2ADF">
      <w:pPr>
        <w:ind w:right="-425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7230"/>
      </w:tblGrid>
      <w:tr w:rsidR="009D2ADF" w:rsidRPr="00185238" w14:paraId="1114A97A" w14:textId="77777777" w:rsidTr="00231A2B">
        <w:trPr>
          <w:trHeight w:val="267"/>
        </w:trPr>
        <w:tc>
          <w:tcPr>
            <w:tcW w:w="2976" w:type="dxa"/>
            <w:vAlign w:val="center"/>
          </w:tcPr>
          <w:p w14:paraId="23D0B0BD" w14:textId="77777777" w:rsidR="009D2ADF" w:rsidRPr="00185238" w:rsidRDefault="00AA208F" w:rsidP="00231A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238">
              <w:rPr>
                <w:rFonts w:ascii="Arial" w:hAnsi="Arial" w:cs="Arial"/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7230" w:type="dxa"/>
          </w:tcPr>
          <w:p w14:paraId="1818F8FC" w14:textId="77777777" w:rsidR="009D2ADF" w:rsidRPr="00185238" w:rsidRDefault="009D2ADF" w:rsidP="005C797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ADF" w:rsidRPr="00185238" w14:paraId="6F3175D9" w14:textId="77777777" w:rsidTr="00231A2B">
        <w:trPr>
          <w:trHeight w:val="315"/>
        </w:trPr>
        <w:tc>
          <w:tcPr>
            <w:tcW w:w="2976" w:type="dxa"/>
            <w:vAlign w:val="center"/>
          </w:tcPr>
          <w:p w14:paraId="60B65D33" w14:textId="23CB9BF0" w:rsidR="00AA208F" w:rsidRPr="00185238" w:rsidRDefault="00AA208F" w:rsidP="00231A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238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="007E4C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2249FD" w14:textId="2C2E9F32" w:rsidR="009D2ADF" w:rsidRPr="00185238" w:rsidRDefault="00AA208F" w:rsidP="00231A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238">
              <w:rPr>
                <w:rFonts w:ascii="Arial" w:hAnsi="Arial" w:cs="Arial"/>
                <w:b/>
                <w:sz w:val="18"/>
                <w:szCs w:val="18"/>
              </w:rPr>
              <w:t>ФИО и должность</w:t>
            </w:r>
          </w:p>
        </w:tc>
        <w:tc>
          <w:tcPr>
            <w:tcW w:w="7230" w:type="dxa"/>
          </w:tcPr>
          <w:p w14:paraId="717D4E4B" w14:textId="77777777" w:rsidR="009D2ADF" w:rsidRPr="00185238" w:rsidRDefault="009D2ADF" w:rsidP="005C7979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ADF" w:rsidRPr="00185238" w14:paraId="126314A1" w14:textId="77777777" w:rsidTr="00231A2B">
        <w:trPr>
          <w:trHeight w:val="267"/>
        </w:trPr>
        <w:tc>
          <w:tcPr>
            <w:tcW w:w="2976" w:type="dxa"/>
            <w:vAlign w:val="center"/>
          </w:tcPr>
          <w:p w14:paraId="57830788" w14:textId="096F18F8" w:rsidR="009D2ADF" w:rsidRPr="00185238" w:rsidRDefault="00AA208F" w:rsidP="00231A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238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="005C797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852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3F7A" w:rsidRPr="00185238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783F7A" w:rsidRPr="0018523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83F7A" w:rsidRPr="0018523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230" w:type="dxa"/>
          </w:tcPr>
          <w:p w14:paraId="58C4D66E" w14:textId="77777777" w:rsidR="009D2ADF" w:rsidRPr="00185238" w:rsidRDefault="009D2ADF" w:rsidP="005C797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ADF" w:rsidRPr="00185238" w14:paraId="554232DB" w14:textId="77777777" w:rsidTr="00231A2B">
        <w:trPr>
          <w:trHeight w:val="280"/>
        </w:trPr>
        <w:tc>
          <w:tcPr>
            <w:tcW w:w="2976" w:type="dxa"/>
            <w:vAlign w:val="center"/>
          </w:tcPr>
          <w:p w14:paraId="61383531" w14:textId="1CD6C923" w:rsidR="009D2ADF" w:rsidRPr="007E4CCC" w:rsidRDefault="007E4CCC" w:rsidP="00231A2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238">
              <w:rPr>
                <w:rFonts w:ascii="Arial" w:hAnsi="Arial" w:cs="Arial"/>
                <w:b/>
                <w:sz w:val="18"/>
                <w:szCs w:val="18"/>
                <w:lang w:val="en-US"/>
              </w:rPr>
              <w:t>Web</w:t>
            </w:r>
            <w:r w:rsidR="00AA208F" w:rsidRPr="00827BB2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сайт</w:t>
            </w:r>
          </w:p>
        </w:tc>
        <w:tc>
          <w:tcPr>
            <w:tcW w:w="7230" w:type="dxa"/>
          </w:tcPr>
          <w:p w14:paraId="445D95A2" w14:textId="77777777" w:rsidR="009D2ADF" w:rsidRPr="00185238" w:rsidRDefault="009D2ADF" w:rsidP="005C797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A5CE94" w14:textId="77777777" w:rsidR="00185238" w:rsidRPr="00185238" w:rsidRDefault="00185238" w:rsidP="00A60AA1">
      <w:pPr>
        <w:rPr>
          <w:rFonts w:ascii="Arial" w:hAnsi="Arial" w:cs="Arial"/>
          <w:b/>
          <w:sz w:val="6"/>
          <w:szCs w:val="6"/>
          <w:u w:val="single"/>
        </w:rPr>
      </w:pPr>
    </w:p>
    <w:p w14:paraId="4950C789" w14:textId="77777777" w:rsidR="00231A2B" w:rsidRPr="00231A2B" w:rsidRDefault="00231A2B" w:rsidP="005C7979">
      <w:pPr>
        <w:rPr>
          <w:rFonts w:ascii="Arial" w:hAnsi="Arial" w:cs="Arial"/>
          <w:b/>
          <w:sz w:val="6"/>
          <w:szCs w:val="6"/>
          <w:u w:val="single"/>
        </w:rPr>
      </w:pPr>
    </w:p>
    <w:p w14:paraId="4E8CEF9B" w14:textId="25D2809F" w:rsidR="00D253AC" w:rsidRPr="00231A2B" w:rsidRDefault="00D253AC" w:rsidP="00D253AC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31A2B">
        <w:rPr>
          <w:rFonts w:ascii="Arial" w:hAnsi="Arial" w:cs="Arial"/>
          <w:b/>
          <w:sz w:val="20"/>
          <w:szCs w:val="20"/>
          <w:u w:val="single"/>
        </w:rPr>
        <w:t>Стоимость участия в конференции за 1(одного) чел. - 3</w:t>
      </w:r>
      <w:r w:rsidR="001E0562">
        <w:rPr>
          <w:rFonts w:ascii="Arial" w:hAnsi="Arial" w:cs="Arial"/>
          <w:b/>
          <w:sz w:val="20"/>
          <w:szCs w:val="20"/>
          <w:u w:val="single"/>
        </w:rPr>
        <w:t>8</w:t>
      </w:r>
      <w:r w:rsidRPr="00231A2B">
        <w:rPr>
          <w:rFonts w:ascii="Arial" w:hAnsi="Arial" w:cs="Arial"/>
          <w:b/>
          <w:sz w:val="20"/>
          <w:szCs w:val="20"/>
          <w:u w:val="single"/>
        </w:rPr>
        <w:t xml:space="preserve"> 000 руб. (НДС не облагается).</w:t>
      </w:r>
    </w:p>
    <w:p w14:paraId="27A7C3E9" w14:textId="45C59E25" w:rsidR="003B4D80" w:rsidRPr="00231A2B" w:rsidRDefault="003B4D80" w:rsidP="005C7979">
      <w:pPr>
        <w:rPr>
          <w:rFonts w:ascii="Arial" w:hAnsi="Arial" w:cs="Arial"/>
          <w:b/>
          <w:sz w:val="18"/>
          <w:szCs w:val="18"/>
          <w:u w:val="single"/>
        </w:rPr>
      </w:pPr>
      <w:r w:rsidRPr="00231A2B">
        <w:rPr>
          <w:rFonts w:ascii="Arial" w:hAnsi="Arial" w:cs="Arial"/>
          <w:b/>
          <w:sz w:val="18"/>
          <w:szCs w:val="18"/>
          <w:u w:val="single"/>
        </w:rPr>
        <w:t xml:space="preserve">Регистрационный взнос включает: 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3B4D80" w:rsidRPr="00231A2B" w14:paraId="61D2B0C5" w14:textId="77777777" w:rsidTr="00792A3B">
        <w:tc>
          <w:tcPr>
            <w:tcW w:w="5495" w:type="dxa"/>
            <w:shd w:val="clear" w:color="auto" w:fill="auto"/>
          </w:tcPr>
          <w:p w14:paraId="6A139423" w14:textId="56B56423" w:rsidR="003B4D80" w:rsidRPr="00231A2B" w:rsidRDefault="003B4D80" w:rsidP="00447E0E">
            <w:pPr>
              <w:numPr>
                <w:ilvl w:val="0"/>
                <w:numId w:val="20"/>
              </w:numPr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31A2B">
              <w:rPr>
                <w:rFonts w:ascii="Arial" w:hAnsi="Arial" w:cs="Arial"/>
                <w:sz w:val="18"/>
                <w:szCs w:val="18"/>
              </w:rPr>
              <w:t>Участие в заседаниях конференции.</w:t>
            </w:r>
          </w:p>
          <w:p w14:paraId="0C270265" w14:textId="0A3C19EC" w:rsidR="003B4D80" w:rsidRPr="00447E0E" w:rsidRDefault="00F06071" w:rsidP="00B1223F">
            <w:pPr>
              <w:numPr>
                <w:ilvl w:val="0"/>
                <w:numId w:val="20"/>
              </w:numPr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976285" w:rsidRPr="00231A2B">
              <w:rPr>
                <w:rFonts w:ascii="Arial" w:hAnsi="Arial" w:cs="Arial"/>
                <w:sz w:val="18"/>
                <w:szCs w:val="18"/>
              </w:rPr>
              <w:t>офе-брейки</w:t>
            </w:r>
            <w:r w:rsidR="003B4D80" w:rsidRPr="00231A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14:paraId="4F93A3F3" w14:textId="77777777" w:rsidR="003B4D80" w:rsidRPr="00231A2B" w:rsidRDefault="003B4D80" w:rsidP="00447E0E">
            <w:pPr>
              <w:numPr>
                <w:ilvl w:val="0"/>
                <w:numId w:val="20"/>
              </w:numPr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31A2B">
              <w:rPr>
                <w:rFonts w:ascii="Arial" w:hAnsi="Arial" w:cs="Arial"/>
                <w:sz w:val="18"/>
                <w:szCs w:val="18"/>
              </w:rPr>
              <w:t>Пакет участника с материалами конференции.</w:t>
            </w:r>
          </w:p>
          <w:p w14:paraId="441DF3C1" w14:textId="77777777" w:rsidR="003B4D80" w:rsidRDefault="001E0562" w:rsidP="001E0562">
            <w:pPr>
              <w:numPr>
                <w:ilvl w:val="0"/>
                <w:numId w:val="20"/>
              </w:numPr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E0562">
              <w:rPr>
                <w:rFonts w:ascii="Arial" w:hAnsi="Arial" w:cs="Arial"/>
                <w:sz w:val="18"/>
                <w:szCs w:val="18"/>
              </w:rPr>
              <w:t>Торжественный ужин.</w:t>
            </w:r>
          </w:p>
          <w:p w14:paraId="6E057126" w14:textId="5C252BDC" w:rsidR="00CB461A" w:rsidRPr="00447E0E" w:rsidRDefault="00CB461A" w:rsidP="001E0562">
            <w:pPr>
              <w:numPr>
                <w:ilvl w:val="0"/>
                <w:numId w:val="20"/>
              </w:numPr>
              <w:ind w:left="426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технической экскурсии</w:t>
            </w:r>
            <w:r w:rsidR="002B1E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8B3FC3F" w14:textId="77777777" w:rsidR="00231A2B" w:rsidRPr="00231A2B" w:rsidRDefault="00231A2B" w:rsidP="009D2ADF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6AD45A0B" w14:textId="3B03A14C" w:rsidR="009D2ADF" w:rsidRPr="00231A2B" w:rsidRDefault="003B4D80" w:rsidP="009D2AD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31A2B">
        <w:rPr>
          <w:rFonts w:ascii="Arial" w:hAnsi="Arial" w:cs="Arial"/>
          <w:b/>
          <w:sz w:val="18"/>
          <w:szCs w:val="18"/>
          <w:u w:val="single"/>
        </w:rPr>
        <w:t>Участники конференции: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302"/>
        <w:gridCol w:w="1494"/>
        <w:gridCol w:w="1302"/>
        <w:gridCol w:w="1405"/>
        <w:gridCol w:w="1215"/>
      </w:tblGrid>
      <w:tr w:rsidR="006E055B" w:rsidRPr="00715E01" w14:paraId="7E1D0AB9" w14:textId="77777777" w:rsidTr="001A7490">
        <w:trPr>
          <w:trHeight w:val="285"/>
        </w:trPr>
        <w:tc>
          <w:tcPr>
            <w:tcW w:w="489" w:type="dxa"/>
            <w:vAlign w:val="center"/>
          </w:tcPr>
          <w:p w14:paraId="2E61EFB3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14:paraId="7E355F32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F1B4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7FFF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715E0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15E01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5245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14:paraId="7DD20BD6" w14:textId="77777777" w:rsidR="006E055B" w:rsidRPr="00715E01" w:rsidRDefault="006E055B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01">
              <w:rPr>
                <w:rFonts w:ascii="Arial" w:hAnsi="Arial" w:cs="Arial"/>
                <w:b/>
                <w:sz w:val="16"/>
                <w:szCs w:val="16"/>
              </w:rPr>
              <w:t>Участие в технической экскурсии, да/нет</w:t>
            </w:r>
          </w:p>
        </w:tc>
      </w:tr>
      <w:tr w:rsidR="006E055B" w:rsidRPr="00715E01" w14:paraId="5E771206" w14:textId="77777777" w:rsidTr="001A7490">
        <w:tc>
          <w:tcPr>
            <w:tcW w:w="489" w:type="dxa"/>
          </w:tcPr>
          <w:p w14:paraId="3B315052" w14:textId="77777777" w:rsidR="006E055B" w:rsidRPr="00715E01" w:rsidRDefault="006E055B" w:rsidP="001A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2" w:type="dxa"/>
            <w:tcBorders>
              <w:right w:val="single" w:sz="4" w:space="0" w:color="auto"/>
            </w:tcBorders>
          </w:tcPr>
          <w:p w14:paraId="6DE33007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FB67F5E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14:paraId="574118AE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14:paraId="775CBBC0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3B9BAE36" w14:textId="77777777" w:rsidR="006E055B" w:rsidRPr="00715E01" w:rsidRDefault="006E055B" w:rsidP="001A749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055B" w:rsidRPr="00715E01" w14:paraId="141EDD80" w14:textId="77777777" w:rsidTr="001A7490">
        <w:tc>
          <w:tcPr>
            <w:tcW w:w="489" w:type="dxa"/>
            <w:tcBorders>
              <w:bottom w:val="single" w:sz="4" w:space="0" w:color="000000"/>
            </w:tcBorders>
          </w:tcPr>
          <w:p w14:paraId="18FB6A2A" w14:textId="77777777" w:rsidR="006E055B" w:rsidRPr="00715E01" w:rsidRDefault="006E055B" w:rsidP="001A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2" w:type="dxa"/>
            <w:tcBorders>
              <w:bottom w:val="single" w:sz="4" w:space="0" w:color="000000"/>
              <w:right w:val="single" w:sz="4" w:space="0" w:color="auto"/>
            </w:tcBorders>
          </w:tcPr>
          <w:p w14:paraId="00249C03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1CEE6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AFCAF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CB772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/>
            </w:tcBorders>
          </w:tcPr>
          <w:p w14:paraId="724675B7" w14:textId="77777777" w:rsidR="006E055B" w:rsidRPr="00715E01" w:rsidRDefault="006E055B" w:rsidP="001A74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55B" w:rsidRPr="00715E01" w14:paraId="1D6F3544" w14:textId="77777777" w:rsidTr="001A7490">
        <w:tc>
          <w:tcPr>
            <w:tcW w:w="489" w:type="dxa"/>
            <w:tcBorders>
              <w:bottom w:val="single" w:sz="4" w:space="0" w:color="auto"/>
            </w:tcBorders>
          </w:tcPr>
          <w:p w14:paraId="7F244040" w14:textId="77777777" w:rsidR="006E055B" w:rsidRPr="00715E01" w:rsidRDefault="006E055B" w:rsidP="001A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4" w:space="0" w:color="auto"/>
            </w:tcBorders>
          </w:tcPr>
          <w:p w14:paraId="2CC1E5C4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5643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BCF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B5F" w14:textId="77777777" w:rsidR="006E055B" w:rsidRPr="00715E01" w:rsidRDefault="006E055B" w:rsidP="001A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14:paraId="295E3049" w14:textId="77777777" w:rsidR="006E055B" w:rsidRPr="00715E01" w:rsidRDefault="006E055B" w:rsidP="001A74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6B9F3E" w14:textId="77777777" w:rsidR="00090432" w:rsidRPr="00335902" w:rsidRDefault="00090432" w:rsidP="00090432">
      <w:pPr>
        <w:ind w:left="-142"/>
        <w:jc w:val="both"/>
        <w:rPr>
          <w:rFonts w:ascii="Arial" w:hAnsi="Arial" w:cs="Arial"/>
          <w:sz w:val="16"/>
          <w:szCs w:val="16"/>
        </w:rPr>
      </w:pPr>
      <w:r w:rsidRPr="00335902">
        <w:rPr>
          <w:rFonts w:ascii="Arial" w:hAnsi="Arial" w:cs="Arial"/>
          <w:b/>
          <w:sz w:val="16"/>
          <w:szCs w:val="16"/>
        </w:rPr>
        <w:t>Примечание:</w:t>
      </w:r>
      <w:r w:rsidRPr="00335902">
        <w:rPr>
          <w:rFonts w:ascii="Arial" w:hAnsi="Arial" w:cs="Arial"/>
          <w:sz w:val="16"/>
          <w:szCs w:val="16"/>
        </w:rPr>
        <w:t xml:space="preserve"> для участия в технической экскурсии необходимо направить паспортные данные на каждого участника (серия, номер, когда и кем выдан, адрес регистрации (прописки), дата рождения). Форма №1 прилагается.</w:t>
      </w:r>
    </w:p>
    <w:p w14:paraId="7F88BC75" w14:textId="393651E3" w:rsidR="00D253AC" w:rsidRDefault="00D253AC" w:rsidP="00D253AC">
      <w:pPr>
        <w:jc w:val="both"/>
        <w:rPr>
          <w:rFonts w:ascii="Arial" w:hAnsi="Arial" w:cs="Arial"/>
          <w:sz w:val="16"/>
          <w:szCs w:val="16"/>
        </w:rPr>
      </w:pPr>
    </w:p>
    <w:p w14:paraId="2D9DF5A7" w14:textId="77777777" w:rsidR="00D253AC" w:rsidRPr="00D253AC" w:rsidRDefault="00D253AC" w:rsidP="00D253AC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7DA4DC4E" w14:textId="18654159" w:rsidR="005C7979" w:rsidRPr="003B6CB4" w:rsidRDefault="005C7979" w:rsidP="005C7979">
      <w:pPr>
        <w:spacing w:line="360" w:lineRule="auto"/>
        <w:ind w:right="-142"/>
        <w:rPr>
          <w:rFonts w:ascii="Arial" w:hAnsi="Arial" w:cs="Arial"/>
          <w:b/>
          <w:sz w:val="18"/>
          <w:szCs w:val="18"/>
          <w:u w:val="single"/>
        </w:rPr>
      </w:pPr>
      <w:r w:rsidRPr="003B6CB4">
        <w:rPr>
          <w:rFonts w:ascii="Arial" w:hAnsi="Arial" w:cs="Arial"/>
          <w:b/>
          <w:sz w:val="18"/>
          <w:szCs w:val="18"/>
          <w:u w:val="single"/>
        </w:rPr>
        <w:t>Спонсорство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495"/>
        <w:gridCol w:w="3969"/>
        <w:gridCol w:w="1275"/>
      </w:tblGrid>
      <w:tr w:rsidR="00D253AC" w:rsidRPr="003B6CB4" w14:paraId="7CE17C1C" w14:textId="77777777" w:rsidTr="00D253AC">
        <w:trPr>
          <w:trHeight w:val="202"/>
        </w:trPr>
        <w:sdt>
          <w:sdtPr>
            <w:rPr>
              <w:rFonts w:ascii="Arial" w:hAnsi="Arial" w:cs="Arial"/>
              <w:sz w:val="28"/>
              <w:szCs w:val="28"/>
            </w:rPr>
            <w:id w:val="340600029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  <w:vMerge w:val="restart"/>
                <w:tcBorders>
                  <w:right w:val="single" w:sz="4" w:space="0" w:color="auto"/>
                </w:tcBorders>
              </w:tcPr>
              <w:p w14:paraId="38A4A561" w14:textId="77777777" w:rsidR="00D253AC" w:rsidRPr="003B6CB4" w:rsidRDefault="00D253AC" w:rsidP="009E780F">
                <w:pPr>
                  <w:ind w:right="-14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95C9F" w14:textId="77777777" w:rsidR="00D253AC" w:rsidRPr="008F61E0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Спонсорский пакет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 (Генеральный спонсор конференции)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28130632" w14:textId="55BA3C41" w:rsidR="00D253AC" w:rsidRPr="003B6CB4" w:rsidRDefault="00D253AC" w:rsidP="001E0562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E056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B6CB4">
              <w:rPr>
                <w:rFonts w:ascii="Arial" w:hAnsi="Arial" w:cs="Arial"/>
                <w:b/>
                <w:sz w:val="18"/>
                <w:szCs w:val="18"/>
              </w:rPr>
              <w:t> 000 руб.</w:t>
            </w:r>
          </w:p>
        </w:tc>
      </w:tr>
      <w:tr w:rsidR="00D253AC" w:rsidRPr="003B6CB4" w14:paraId="343DC7F5" w14:textId="77777777" w:rsidTr="00D253AC">
        <w:trPr>
          <w:trHeight w:val="675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14:paraId="7163371A" w14:textId="77777777" w:rsidR="00D253AC" w:rsidRDefault="00D253AC" w:rsidP="009E780F">
            <w:pPr>
              <w:ind w:right="-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45E73F" w14:textId="77777777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размещение логотипа и названия спонсора с указанием статуса на всех материалах конференции; </w:t>
            </w:r>
          </w:p>
          <w:p w14:paraId="42C506AC" w14:textId="4E42176B" w:rsidR="00D253AC" w:rsidRDefault="00D253AC" w:rsidP="009E780F">
            <w:pPr>
              <w:ind w:right="34"/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участие </w:t>
            </w:r>
            <w:r w:rsidR="00B1223F">
              <w:rPr>
                <w:rFonts w:ascii="Arial" w:hAnsi="Arial" w:cs="Arial"/>
                <w:sz w:val="16"/>
                <w:szCs w:val="16"/>
              </w:rPr>
              <w:t>3</w:t>
            </w:r>
            <w:r w:rsidRPr="008F61E0">
              <w:rPr>
                <w:rFonts w:ascii="Arial" w:hAnsi="Arial" w:cs="Arial"/>
                <w:sz w:val="16"/>
                <w:szCs w:val="16"/>
              </w:rPr>
              <w:t>-х представителей компании;</w:t>
            </w:r>
            <w:r>
              <w:t xml:space="preserve"> </w:t>
            </w:r>
          </w:p>
          <w:p w14:paraId="1B9DC376" w14:textId="77777777" w:rsidR="00D253AC" w:rsidRPr="00061CF8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коммерческий доклад (20 минут);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4A94" w14:textId="77777777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F25701">
              <w:rPr>
                <w:rFonts w:ascii="Arial" w:hAnsi="Arial" w:cs="Arial"/>
                <w:sz w:val="16"/>
                <w:szCs w:val="16"/>
              </w:rPr>
              <w:t>рекламны</w:t>
            </w:r>
            <w:r>
              <w:rPr>
                <w:rFonts w:ascii="Arial" w:hAnsi="Arial" w:cs="Arial"/>
                <w:sz w:val="16"/>
                <w:szCs w:val="16"/>
              </w:rPr>
              <w:t xml:space="preserve">е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вложения </w:t>
            </w:r>
            <w:r w:rsidRPr="00F25701">
              <w:rPr>
                <w:rFonts w:ascii="Arial" w:hAnsi="Arial" w:cs="Arial"/>
                <w:sz w:val="16"/>
                <w:szCs w:val="16"/>
              </w:rPr>
              <w:t>в пакеты участников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F19D8E6" w14:textId="3AE3B8BF" w:rsidR="00D253AC" w:rsidRPr="008F61E0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мобильный стенд или рабочее место (стол и два стула) в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зале или </w:t>
            </w:r>
            <w:r w:rsidRPr="008F61E0">
              <w:rPr>
                <w:rFonts w:ascii="Arial" w:hAnsi="Arial" w:cs="Arial"/>
                <w:sz w:val="16"/>
                <w:szCs w:val="16"/>
              </w:rPr>
              <w:t>холле;</w:t>
            </w:r>
          </w:p>
          <w:p w14:paraId="24F328F5" w14:textId="6A2B634E" w:rsidR="00D253AC" w:rsidRPr="005C7979" w:rsidRDefault="00D253AC" w:rsidP="005C7979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>размещение плаката (</w:t>
            </w:r>
            <w:r>
              <w:rPr>
                <w:rFonts w:ascii="Arial" w:hAnsi="Arial" w:cs="Arial"/>
                <w:sz w:val="16"/>
                <w:szCs w:val="16"/>
              </w:rPr>
              <w:t>ролл-ап</w:t>
            </w:r>
            <w:r w:rsidRPr="008F61E0">
              <w:rPr>
                <w:rFonts w:ascii="Arial" w:hAnsi="Arial" w:cs="Arial"/>
                <w:sz w:val="16"/>
                <w:szCs w:val="16"/>
              </w:rPr>
              <w:t>) в зале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F77066A" w14:textId="77777777" w:rsidR="00D253AC" w:rsidRDefault="00D253AC" w:rsidP="009E780F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53AC" w:rsidRPr="003B6CB4" w14:paraId="1D684A11" w14:textId="77777777" w:rsidTr="00D253AC">
        <w:trPr>
          <w:trHeight w:val="190"/>
        </w:trPr>
        <w:sdt>
          <w:sdtPr>
            <w:rPr>
              <w:rFonts w:ascii="Arial" w:hAnsi="Arial" w:cs="Arial"/>
              <w:sz w:val="28"/>
              <w:szCs w:val="28"/>
            </w:rPr>
            <w:id w:val="1849667208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  <w:vMerge w:val="restart"/>
                <w:tcBorders>
                  <w:right w:val="single" w:sz="4" w:space="0" w:color="auto"/>
                </w:tcBorders>
              </w:tcPr>
              <w:p w14:paraId="412CC55D" w14:textId="77777777" w:rsidR="00D253AC" w:rsidRPr="003B6CB4" w:rsidRDefault="00D253AC" w:rsidP="009E780F">
                <w:pPr>
                  <w:ind w:right="-14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C65F0" w14:textId="77777777" w:rsidR="00D253AC" w:rsidRPr="008F61E0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Спонсорский пакет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(Спонсор конференции)</w:t>
            </w:r>
            <w:r w:rsidRPr="003B6C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23FF8A45" w14:textId="46AD5161" w:rsidR="00D253AC" w:rsidRPr="003B6CB4" w:rsidRDefault="001E0562" w:rsidP="00D253AC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253AC">
              <w:rPr>
                <w:rFonts w:ascii="Arial" w:hAnsi="Arial" w:cs="Arial"/>
                <w:b/>
                <w:sz w:val="18"/>
                <w:szCs w:val="18"/>
              </w:rPr>
              <w:t>0 000 руб.</w:t>
            </w:r>
          </w:p>
        </w:tc>
      </w:tr>
      <w:tr w:rsidR="00D253AC" w:rsidRPr="003B6CB4" w14:paraId="53617300" w14:textId="77777777" w:rsidTr="00D253AC">
        <w:trPr>
          <w:trHeight w:val="525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EE2F37" w14:textId="77777777" w:rsidR="00D253AC" w:rsidRDefault="00D253AC" w:rsidP="009E780F">
            <w:pPr>
              <w:ind w:right="-14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61DF0" w14:textId="77777777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>размещение логотипа и названия спонсора с указанием статуса на всех материалах конференции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A072235" w14:textId="77777777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>участие 2-х представителей компании;</w:t>
            </w:r>
          </w:p>
          <w:p w14:paraId="1EB81091" w14:textId="77777777" w:rsidR="00D253AC" w:rsidRPr="003B6CB4" w:rsidRDefault="00D253AC" w:rsidP="009E780F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8F61E0">
              <w:rPr>
                <w:rFonts w:ascii="Arial" w:hAnsi="Arial" w:cs="Arial"/>
                <w:sz w:val="16"/>
                <w:szCs w:val="16"/>
              </w:rPr>
              <w:t>• коммерческий доклад (20 минут);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4A55" w14:textId="77777777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F25701">
              <w:rPr>
                <w:rFonts w:ascii="Arial" w:hAnsi="Arial" w:cs="Arial"/>
                <w:sz w:val="16"/>
                <w:szCs w:val="16"/>
              </w:rPr>
              <w:t>рекламны</w:t>
            </w:r>
            <w:r>
              <w:rPr>
                <w:rFonts w:ascii="Arial" w:hAnsi="Arial" w:cs="Arial"/>
                <w:sz w:val="16"/>
                <w:szCs w:val="16"/>
              </w:rPr>
              <w:t xml:space="preserve">е </w:t>
            </w:r>
            <w:r w:rsidRPr="008F61E0">
              <w:rPr>
                <w:rFonts w:ascii="Arial" w:hAnsi="Arial" w:cs="Arial"/>
                <w:sz w:val="16"/>
                <w:szCs w:val="16"/>
              </w:rPr>
              <w:t xml:space="preserve">вложения </w:t>
            </w:r>
            <w:r w:rsidRPr="00F25701">
              <w:rPr>
                <w:rFonts w:ascii="Arial" w:hAnsi="Arial" w:cs="Arial"/>
                <w:sz w:val="16"/>
                <w:szCs w:val="16"/>
              </w:rPr>
              <w:t>в пакеты участников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7104AD4" w14:textId="6C6C7914" w:rsidR="00D253AC" w:rsidRDefault="00D253AC" w:rsidP="009E780F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8F61E0">
              <w:rPr>
                <w:rFonts w:ascii="Arial" w:hAnsi="Arial" w:cs="Arial"/>
                <w:sz w:val="16"/>
                <w:szCs w:val="16"/>
              </w:rPr>
              <w:t>размещение плаката (</w:t>
            </w:r>
            <w:r>
              <w:rPr>
                <w:rFonts w:ascii="Arial" w:hAnsi="Arial" w:cs="Arial"/>
                <w:sz w:val="16"/>
                <w:szCs w:val="16"/>
              </w:rPr>
              <w:t>ролл-ап</w:t>
            </w:r>
            <w:r w:rsidRPr="008F61E0">
              <w:rPr>
                <w:rFonts w:ascii="Arial" w:hAnsi="Arial" w:cs="Arial"/>
                <w:sz w:val="16"/>
                <w:szCs w:val="16"/>
              </w:rPr>
              <w:t>) в зале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135BBB" w14:textId="77777777" w:rsidR="00D253AC" w:rsidRPr="003B6CB4" w:rsidRDefault="00D253AC" w:rsidP="009E780F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2D34F" w14:textId="77777777" w:rsidR="00D253AC" w:rsidRDefault="00D253AC" w:rsidP="009E780F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0AAF18" w14:textId="77777777" w:rsidR="005C7979" w:rsidRPr="005C7979" w:rsidRDefault="005C7979" w:rsidP="009D2ADF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14:paraId="5AD9EB62" w14:textId="6A351CD4" w:rsidR="009D2ADF" w:rsidRDefault="009D2ADF" w:rsidP="009D2ADF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185238">
        <w:rPr>
          <w:rFonts w:ascii="Arial" w:hAnsi="Arial" w:cs="Arial"/>
          <w:b/>
          <w:sz w:val="18"/>
          <w:szCs w:val="18"/>
          <w:u w:val="single"/>
        </w:rPr>
        <w:t xml:space="preserve">Дополнительные услуги (реклама) </w:t>
      </w:r>
    </w:p>
    <w:tbl>
      <w:tblPr>
        <w:tblW w:w="102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464"/>
        <w:gridCol w:w="1276"/>
      </w:tblGrid>
      <w:tr w:rsidR="001E0562" w:rsidRPr="00715E01" w14:paraId="26B75845" w14:textId="77777777" w:rsidTr="001E0562">
        <w:tc>
          <w:tcPr>
            <w:tcW w:w="496" w:type="dxa"/>
          </w:tcPr>
          <w:p w14:paraId="17FF0F2D" w14:textId="77777777" w:rsidR="001E0562" w:rsidRPr="00A32F60" w:rsidRDefault="001E0562" w:rsidP="00E30567">
            <w:pPr>
              <w:spacing w:line="28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14:paraId="2EF5F0AA" w14:textId="2E951E4F" w:rsidR="001E0562" w:rsidRPr="00715E01" w:rsidRDefault="001E0562" w:rsidP="00E30567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E01">
              <w:rPr>
                <w:rFonts w:ascii="Arial" w:hAnsi="Arial" w:cs="Arial"/>
                <w:b/>
                <w:sz w:val="18"/>
                <w:szCs w:val="18"/>
              </w:rPr>
              <w:t>Вид участия (</w:t>
            </w:r>
            <w:r w:rsidR="00747BAF">
              <w:rPr>
                <w:rFonts w:ascii="Arial" w:hAnsi="Arial" w:cs="Arial"/>
                <w:b/>
                <w:sz w:val="18"/>
                <w:szCs w:val="18"/>
              </w:rPr>
              <w:t>реклама</w:t>
            </w:r>
            <w:r w:rsidRPr="00715E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2C1E6FE4" w14:textId="77777777" w:rsidR="001E0562" w:rsidRPr="00715E01" w:rsidRDefault="001E0562" w:rsidP="00E30567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E01">
              <w:rPr>
                <w:rFonts w:ascii="Arial" w:hAnsi="Arial" w:cs="Arial"/>
                <w:b/>
                <w:sz w:val="18"/>
                <w:szCs w:val="18"/>
              </w:rPr>
              <w:t>Стоимость</w:t>
            </w:r>
          </w:p>
        </w:tc>
      </w:tr>
      <w:tr w:rsidR="001E0562" w:rsidRPr="00715E01" w14:paraId="1372892F" w14:textId="77777777" w:rsidTr="001E0562">
        <w:sdt>
          <w:sdtPr>
            <w:rPr>
              <w:rFonts w:ascii="Arial" w:hAnsi="Arial" w:cs="Arial"/>
              <w:sz w:val="28"/>
              <w:szCs w:val="28"/>
            </w:rPr>
            <w:id w:val="-1485244262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62C20BC2" w14:textId="77777777" w:rsidR="001E0562" w:rsidRPr="00A32F60" w:rsidRDefault="001E0562" w:rsidP="001E0562">
                <w:pPr>
                  <w:spacing w:line="280" w:lineRule="exact"/>
                  <w:rPr>
                    <w:rFonts w:ascii="Arial" w:hAnsi="Arial" w:cs="Arial"/>
                    <w:sz w:val="28"/>
                    <w:szCs w:val="28"/>
                  </w:rPr>
                </w:pPr>
                <w:r w:rsidRPr="00A32F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</w:tcPr>
          <w:p w14:paraId="7851BB8A" w14:textId="77777777" w:rsidR="001E0562" w:rsidRDefault="001E0562" w:rsidP="001E0562">
            <w:pPr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sz w:val="18"/>
                <w:szCs w:val="18"/>
              </w:rPr>
              <w:t xml:space="preserve">Коммерческий доклад </w:t>
            </w:r>
            <w:r w:rsidRPr="00F86379">
              <w:rPr>
                <w:rFonts w:ascii="Arial" w:hAnsi="Arial" w:cs="Arial"/>
                <w:b/>
                <w:sz w:val="18"/>
                <w:szCs w:val="18"/>
              </w:rPr>
              <w:t>20 минут</w:t>
            </w:r>
          </w:p>
          <w:p w14:paraId="7294A234" w14:textId="77777777" w:rsidR="001E0562" w:rsidRPr="00237EA8" w:rsidRDefault="001E0562" w:rsidP="001E05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37EA8">
              <w:rPr>
                <w:rFonts w:ascii="Arial" w:hAnsi="Arial" w:cs="Arial"/>
                <w:sz w:val="18"/>
                <w:szCs w:val="18"/>
                <w:u w:val="single"/>
              </w:rPr>
              <w:t>Тема доклада:</w:t>
            </w:r>
          </w:p>
          <w:p w14:paraId="082F6942" w14:textId="4B1F9582" w:rsidR="001E0562" w:rsidRPr="00715E01" w:rsidRDefault="001E0562" w:rsidP="001E0562">
            <w:pPr>
              <w:rPr>
                <w:rFonts w:ascii="Arial" w:hAnsi="Arial" w:cs="Arial"/>
                <w:sz w:val="18"/>
                <w:szCs w:val="18"/>
              </w:rPr>
            </w:pPr>
            <w:r w:rsidRPr="00237EA8">
              <w:rPr>
                <w:rFonts w:ascii="Arial" w:hAnsi="Arial" w:cs="Arial"/>
                <w:sz w:val="18"/>
                <w:szCs w:val="18"/>
                <w:u w:val="single"/>
              </w:rPr>
              <w:t>ФИО и должность докладчика, ученая степень</w:t>
            </w:r>
          </w:p>
        </w:tc>
        <w:tc>
          <w:tcPr>
            <w:tcW w:w="1276" w:type="dxa"/>
            <w:vAlign w:val="center"/>
          </w:tcPr>
          <w:p w14:paraId="1DE5C991" w14:textId="3A44BB55" w:rsidR="001E0562" w:rsidRPr="00715E01" w:rsidRDefault="001E0562" w:rsidP="001E056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  <w:r w:rsidRPr="00715E01">
              <w:rPr>
                <w:rFonts w:ascii="Arial" w:hAnsi="Arial" w:cs="Arial"/>
                <w:b/>
                <w:sz w:val="18"/>
                <w:szCs w:val="18"/>
              </w:rPr>
              <w:t xml:space="preserve"> 000 руб.</w:t>
            </w:r>
          </w:p>
        </w:tc>
      </w:tr>
      <w:tr w:rsidR="001E0562" w:rsidRPr="00557C42" w14:paraId="4A30592C" w14:textId="77777777" w:rsidTr="00352B87">
        <w:sdt>
          <w:sdtPr>
            <w:rPr>
              <w:rFonts w:ascii="Arial" w:hAnsi="Arial" w:cs="Arial"/>
              <w:sz w:val="28"/>
              <w:szCs w:val="28"/>
            </w:rPr>
            <w:id w:val="-1943525755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2C058AD2" w14:textId="77777777" w:rsidR="001E0562" w:rsidRPr="00A32F60" w:rsidRDefault="001E0562" w:rsidP="001E0562">
                <w:pPr>
                  <w:spacing w:line="280" w:lineRule="exact"/>
                  <w:rPr>
                    <w:rFonts w:ascii="Arial" w:hAnsi="Arial" w:cs="Arial"/>
                    <w:sz w:val="28"/>
                    <w:szCs w:val="28"/>
                  </w:rPr>
                </w:pPr>
                <w:r w:rsidRPr="00A32F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6BAB5D59" w14:textId="45980DDF" w:rsidR="001E0562" w:rsidRPr="00715E01" w:rsidRDefault="006E0965" w:rsidP="001E0562">
            <w:pPr>
              <w:rPr>
                <w:rFonts w:ascii="Arial" w:hAnsi="Arial" w:cs="Arial"/>
                <w:sz w:val="18"/>
                <w:szCs w:val="18"/>
              </w:rPr>
            </w:pPr>
            <w:r w:rsidRPr="006E0965">
              <w:rPr>
                <w:rFonts w:ascii="Arial" w:hAnsi="Arial" w:cs="Arial"/>
                <w:sz w:val="18"/>
                <w:szCs w:val="18"/>
              </w:rPr>
              <w:t>Выставочное место для размещения экспонатов (стол, 2 стула)</w:t>
            </w:r>
            <w:r w:rsidR="001E0562" w:rsidRPr="009B5278">
              <w:rPr>
                <w:rFonts w:ascii="Arial" w:hAnsi="Arial" w:cs="Arial"/>
                <w:sz w:val="18"/>
                <w:szCs w:val="18"/>
              </w:rPr>
              <w:t>, в том числе аккредитация 1-го специалиста</w:t>
            </w:r>
          </w:p>
        </w:tc>
        <w:tc>
          <w:tcPr>
            <w:tcW w:w="1276" w:type="dxa"/>
            <w:vAlign w:val="center"/>
          </w:tcPr>
          <w:p w14:paraId="28290EFA" w14:textId="762DFBDC" w:rsidR="001E0562" w:rsidRPr="00557C42" w:rsidRDefault="001D7609" w:rsidP="001E056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E056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E0562" w:rsidRPr="00557C42">
              <w:rPr>
                <w:rFonts w:ascii="Arial" w:hAnsi="Arial" w:cs="Arial"/>
                <w:b/>
                <w:sz w:val="18"/>
                <w:szCs w:val="18"/>
              </w:rPr>
              <w:t> 000 руб.</w:t>
            </w:r>
          </w:p>
        </w:tc>
      </w:tr>
      <w:tr w:rsidR="001E0562" w:rsidRPr="00557C42" w14:paraId="03AEAF41" w14:textId="77777777" w:rsidTr="00352B87">
        <w:sdt>
          <w:sdtPr>
            <w:rPr>
              <w:rFonts w:ascii="Arial" w:hAnsi="Arial" w:cs="Arial"/>
              <w:sz w:val="28"/>
              <w:szCs w:val="28"/>
            </w:rPr>
            <w:id w:val="423463721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3BD9CA58" w14:textId="77777777" w:rsidR="001E0562" w:rsidRPr="00A32F60" w:rsidRDefault="001E0562" w:rsidP="001E0562">
                <w:pPr>
                  <w:spacing w:line="280" w:lineRule="exact"/>
                  <w:rPr>
                    <w:rFonts w:ascii="Arial" w:hAnsi="Arial" w:cs="Arial"/>
                    <w:sz w:val="28"/>
                    <w:szCs w:val="28"/>
                  </w:rPr>
                </w:pPr>
                <w:r w:rsidRPr="00A32F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2D34783F" w14:textId="2D2ACF7F" w:rsidR="001E0562" w:rsidRPr="009E2C3F" w:rsidRDefault="001E0562" w:rsidP="001E056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Размещение пл</w:t>
            </w:r>
            <w:r w:rsidRPr="001D2D9F">
              <w:rPr>
                <w:rFonts w:ascii="Arial" w:hAnsi="Arial" w:cs="Arial"/>
                <w:sz w:val="18"/>
                <w:szCs w:val="18"/>
              </w:rPr>
              <w:t>акат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D2D9F">
              <w:rPr>
                <w:rFonts w:ascii="Arial" w:hAnsi="Arial" w:cs="Arial"/>
                <w:sz w:val="18"/>
                <w:szCs w:val="18"/>
              </w:rPr>
              <w:t xml:space="preserve"> (ролл-ап) в зале </w:t>
            </w:r>
            <w:r>
              <w:rPr>
                <w:rFonts w:ascii="Arial" w:hAnsi="Arial" w:cs="Arial"/>
                <w:sz w:val="18"/>
                <w:szCs w:val="18"/>
              </w:rPr>
              <w:t>конференции</w:t>
            </w:r>
          </w:p>
        </w:tc>
        <w:tc>
          <w:tcPr>
            <w:tcW w:w="1276" w:type="dxa"/>
            <w:vAlign w:val="center"/>
          </w:tcPr>
          <w:p w14:paraId="50F5E067" w14:textId="2EB744E1" w:rsidR="001E0562" w:rsidRPr="00557C42" w:rsidRDefault="001E0562" w:rsidP="001E056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557C42">
              <w:rPr>
                <w:rFonts w:ascii="Arial" w:hAnsi="Arial" w:cs="Arial"/>
                <w:b/>
                <w:sz w:val="18"/>
                <w:szCs w:val="18"/>
              </w:rPr>
              <w:t> 000 руб.</w:t>
            </w:r>
          </w:p>
        </w:tc>
      </w:tr>
      <w:tr w:rsidR="001E0562" w:rsidRPr="00715E01" w14:paraId="73895919" w14:textId="77777777" w:rsidTr="00352B87">
        <w:sdt>
          <w:sdtPr>
            <w:rPr>
              <w:rFonts w:ascii="Arial" w:hAnsi="Arial" w:cs="Arial"/>
              <w:sz w:val="28"/>
              <w:szCs w:val="28"/>
            </w:rPr>
            <w:id w:val="185566768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5F86104D" w14:textId="77777777" w:rsidR="001E0562" w:rsidRPr="00A32F60" w:rsidRDefault="001E0562" w:rsidP="001E0562">
                <w:pPr>
                  <w:spacing w:line="280" w:lineRule="exact"/>
                  <w:rPr>
                    <w:rFonts w:ascii="Arial" w:hAnsi="Arial" w:cs="Arial"/>
                    <w:sz w:val="28"/>
                    <w:szCs w:val="28"/>
                  </w:rPr>
                </w:pPr>
                <w:r w:rsidRPr="00A32F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352C42F3" w14:textId="1AA95C14" w:rsidR="001E0562" w:rsidRPr="00715E01" w:rsidRDefault="001E0562" w:rsidP="001E0562">
            <w:pPr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sz w:val="18"/>
                <w:szCs w:val="18"/>
              </w:rPr>
              <w:t xml:space="preserve">Вложение рекламных материалов в пакеты участников </w:t>
            </w:r>
          </w:p>
        </w:tc>
        <w:tc>
          <w:tcPr>
            <w:tcW w:w="1276" w:type="dxa"/>
            <w:vAlign w:val="center"/>
          </w:tcPr>
          <w:p w14:paraId="7E112A1B" w14:textId="63F4053D" w:rsidR="001E0562" w:rsidRPr="00715E01" w:rsidRDefault="001E0562" w:rsidP="001E056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715E01">
              <w:rPr>
                <w:rFonts w:ascii="Arial" w:hAnsi="Arial" w:cs="Arial"/>
                <w:b/>
                <w:sz w:val="18"/>
                <w:szCs w:val="18"/>
              </w:rPr>
              <w:t> 000 руб.</w:t>
            </w:r>
          </w:p>
        </w:tc>
      </w:tr>
      <w:tr w:rsidR="001E0562" w:rsidRPr="009F5136" w14:paraId="024250CD" w14:textId="77777777" w:rsidTr="00352B87">
        <w:sdt>
          <w:sdtPr>
            <w:rPr>
              <w:rFonts w:ascii="Arial" w:hAnsi="Arial" w:cs="Arial"/>
              <w:sz w:val="28"/>
              <w:szCs w:val="28"/>
            </w:rPr>
            <w:id w:val="799656401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496" w:type="dxa"/>
              </w:tcPr>
              <w:p w14:paraId="772C07B1" w14:textId="77777777" w:rsidR="001E0562" w:rsidRPr="00A32F60" w:rsidRDefault="001E0562" w:rsidP="001E0562">
                <w:pPr>
                  <w:spacing w:line="280" w:lineRule="exact"/>
                  <w:rPr>
                    <w:rFonts w:ascii="Arial" w:hAnsi="Arial" w:cs="Arial"/>
                    <w:sz w:val="28"/>
                    <w:szCs w:val="28"/>
                  </w:rPr>
                </w:pPr>
                <w:r w:rsidRPr="00A32F6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64" w:type="dxa"/>
            <w:vAlign w:val="center"/>
          </w:tcPr>
          <w:p w14:paraId="6F301BFE" w14:textId="1831492F" w:rsidR="001E0562" w:rsidRPr="00715E01" w:rsidRDefault="001E0562" w:rsidP="001E0562">
            <w:pPr>
              <w:rPr>
                <w:rFonts w:ascii="Arial" w:hAnsi="Arial" w:cs="Arial"/>
                <w:sz w:val="18"/>
                <w:szCs w:val="18"/>
              </w:rPr>
            </w:pPr>
            <w:r w:rsidRPr="009F5136">
              <w:rPr>
                <w:rFonts w:ascii="Arial" w:hAnsi="Arial" w:cs="Arial"/>
                <w:sz w:val="18"/>
                <w:szCs w:val="18"/>
              </w:rPr>
              <w:t>Вложение фирменного USB-накопителя с рекламными и информационными материалами (USB-накопитель предоставляет компания-участник с записанными на нем материалами)</w:t>
            </w:r>
            <w:r w:rsidRPr="009F513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76" w:type="dxa"/>
            <w:vAlign w:val="center"/>
          </w:tcPr>
          <w:p w14:paraId="23AEC182" w14:textId="3B6663E0" w:rsidR="001E0562" w:rsidRPr="009F5136" w:rsidRDefault="001E0562" w:rsidP="001E056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136">
              <w:rPr>
                <w:rFonts w:ascii="Arial" w:hAnsi="Arial" w:cs="Arial"/>
                <w:b/>
                <w:sz w:val="18"/>
                <w:szCs w:val="18"/>
              </w:rPr>
              <w:t>30 000 руб.</w:t>
            </w:r>
          </w:p>
        </w:tc>
      </w:tr>
    </w:tbl>
    <w:p w14:paraId="35E6B002" w14:textId="77777777" w:rsidR="009D2ADF" w:rsidRPr="00185238" w:rsidRDefault="009D2ADF" w:rsidP="009D2ADF">
      <w:pPr>
        <w:spacing w:line="360" w:lineRule="auto"/>
        <w:ind w:right="-142"/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  <w:gridCol w:w="1275"/>
      </w:tblGrid>
      <w:tr w:rsidR="00811E7D" w:rsidRPr="00715E01" w14:paraId="53964BB3" w14:textId="77777777" w:rsidTr="00447E0E">
        <w:trPr>
          <w:trHeight w:val="173"/>
        </w:trPr>
        <w:tc>
          <w:tcPr>
            <w:tcW w:w="8960" w:type="dxa"/>
            <w:vAlign w:val="center"/>
          </w:tcPr>
          <w:p w14:paraId="2DBF8E20" w14:textId="77777777" w:rsidR="00811E7D" w:rsidRPr="00715E01" w:rsidRDefault="00811E7D" w:rsidP="00447E0E">
            <w:pPr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b/>
                <w:sz w:val="18"/>
                <w:szCs w:val="18"/>
              </w:rPr>
              <w:t>Скидка 30%</w:t>
            </w:r>
            <w:r w:rsidRPr="00715E01">
              <w:rPr>
                <w:rFonts w:ascii="Arial" w:hAnsi="Arial" w:cs="Arial"/>
                <w:sz w:val="18"/>
                <w:szCs w:val="18"/>
              </w:rPr>
              <w:t xml:space="preserve"> для членов </w:t>
            </w:r>
            <w:r>
              <w:rPr>
                <w:rFonts w:ascii="Arial" w:hAnsi="Arial" w:cs="Arial"/>
                <w:sz w:val="18"/>
                <w:szCs w:val="18"/>
              </w:rPr>
              <w:t xml:space="preserve">Международной Ассоциации Фундаментостроителей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2148759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8BC1C4C" w14:textId="77777777" w:rsidR="00811E7D" w:rsidRPr="00E47D55" w:rsidRDefault="00811E7D" w:rsidP="00D253AC">
                <w:pPr>
                  <w:spacing w:line="28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1E7D" w:rsidRPr="00715E01" w14:paraId="2AEFC259" w14:textId="77777777" w:rsidTr="00447E0E">
        <w:trPr>
          <w:trHeight w:val="257"/>
        </w:trPr>
        <w:tc>
          <w:tcPr>
            <w:tcW w:w="8960" w:type="dxa"/>
            <w:vAlign w:val="center"/>
          </w:tcPr>
          <w:p w14:paraId="47E305CB" w14:textId="322CD775" w:rsidR="00811E7D" w:rsidRPr="00715E01" w:rsidRDefault="00093B55" w:rsidP="00093B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B55">
              <w:rPr>
                <w:rFonts w:ascii="Arial" w:hAnsi="Arial" w:cs="Arial"/>
                <w:sz w:val="18"/>
                <w:szCs w:val="18"/>
              </w:rPr>
              <w:t>Участие для структур ПАО «Россети», ПАО «ФСК ЕЭС»,</w:t>
            </w:r>
            <w:r w:rsidR="00C75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5BA6" w:rsidRPr="00C75BA6">
              <w:rPr>
                <w:rFonts w:ascii="Arial" w:hAnsi="Arial" w:cs="Arial"/>
                <w:sz w:val="18"/>
                <w:szCs w:val="18"/>
              </w:rPr>
              <w:t>АО «НТЦ ФСК ЕЭС»</w:t>
            </w:r>
            <w:r w:rsidR="00C75BA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93B55">
              <w:rPr>
                <w:rFonts w:ascii="Arial" w:hAnsi="Arial" w:cs="Arial"/>
                <w:sz w:val="18"/>
                <w:szCs w:val="18"/>
              </w:rPr>
              <w:t>государственных органов, ВУЗов</w:t>
            </w:r>
            <w:r>
              <w:rPr>
                <w:rFonts w:ascii="Arial" w:hAnsi="Arial" w:cs="Arial"/>
                <w:sz w:val="18"/>
                <w:szCs w:val="18"/>
              </w:rPr>
              <w:t xml:space="preserve">, министерств </w:t>
            </w:r>
            <w:r w:rsidRPr="00093B55">
              <w:rPr>
                <w:rFonts w:ascii="Arial" w:hAnsi="Arial" w:cs="Arial"/>
                <w:b/>
                <w:sz w:val="18"/>
                <w:szCs w:val="18"/>
              </w:rPr>
              <w:t>бесплатно</w:t>
            </w:r>
            <w:r>
              <w:rPr>
                <w:rFonts w:ascii="Arial" w:hAnsi="Arial" w:cs="Arial"/>
                <w:b/>
                <w:sz w:val="18"/>
                <w:szCs w:val="18"/>
              </w:rPr>
              <w:t>е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78283189"/>
            <w14:checkbox>
              <w14:checked w14:val="0"/>
              <w14:checkedState w14:val="0056" w14:font="Arial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6B620892" w14:textId="562644D7" w:rsidR="00811E7D" w:rsidRPr="00E47D55" w:rsidRDefault="00457574" w:rsidP="00D253AC">
                <w:pPr>
                  <w:spacing w:line="28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11E7D" w:rsidRPr="00715E01" w14:paraId="0708310D" w14:textId="77777777" w:rsidTr="00447E0E">
        <w:trPr>
          <w:trHeight w:val="347"/>
        </w:trPr>
        <w:tc>
          <w:tcPr>
            <w:tcW w:w="8960" w:type="dxa"/>
            <w:vAlign w:val="center"/>
          </w:tcPr>
          <w:p w14:paraId="4AFFAD2B" w14:textId="77777777" w:rsidR="00811E7D" w:rsidRPr="00715E01" w:rsidRDefault="00811E7D" w:rsidP="00447E0E">
            <w:pPr>
              <w:rPr>
                <w:rFonts w:ascii="Arial" w:hAnsi="Arial" w:cs="Arial"/>
                <w:sz w:val="18"/>
                <w:szCs w:val="18"/>
              </w:rPr>
            </w:pPr>
            <w:r w:rsidRPr="00715E01">
              <w:rPr>
                <w:rFonts w:ascii="Arial" w:hAnsi="Arial" w:cs="Arial"/>
                <w:b/>
                <w:sz w:val="18"/>
                <w:szCs w:val="18"/>
                <w:u w:val="single"/>
              </w:rPr>
              <w:t>Общая стоимость участия</w:t>
            </w:r>
          </w:p>
        </w:tc>
        <w:tc>
          <w:tcPr>
            <w:tcW w:w="1275" w:type="dxa"/>
          </w:tcPr>
          <w:p w14:paraId="4DA3267C" w14:textId="77777777" w:rsidR="00811E7D" w:rsidRPr="00715E01" w:rsidRDefault="00811E7D" w:rsidP="008030ED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E7692" w14:textId="73F0520B" w:rsidR="00811E7D" w:rsidRPr="00E16ABF" w:rsidRDefault="00811E7D" w:rsidP="00811E7D">
      <w:pPr>
        <w:ind w:left="284" w:right="-144" w:hanging="284"/>
        <w:contextualSpacing/>
        <w:rPr>
          <w:rFonts w:ascii="Arial" w:hAnsi="Arial" w:cs="Arial"/>
          <w:b/>
          <w:sz w:val="16"/>
          <w:szCs w:val="16"/>
        </w:rPr>
      </w:pPr>
      <w:r w:rsidRPr="00E16ABF">
        <w:rPr>
          <w:rFonts w:ascii="Arial" w:hAnsi="Arial" w:cs="Arial"/>
          <w:b/>
          <w:sz w:val="16"/>
          <w:szCs w:val="16"/>
        </w:rPr>
        <w:t xml:space="preserve">Порядок оплаты: </w:t>
      </w:r>
    </w:p>
    <w:p w14:paraId="3D279761" w14:textId="77777777" w:rsidR="00811E7D" w:rsidRPr="00E16ABF" w:rsidRDefault="00811E7D" w:rsidP="00811E7D">
      <w:pPr>
        <w:numPr>
          <w:ilvl w:val="0"/>
          <w:numId w:val="21"/>
        </w:numPr>
        <w:ind w:left="284" w:right="-144" w:hanging="284"/>
        <w:contextualSpacing/>
        <w:rPr>
          <w:rFonts w:ascii="Arial" w:hAnsi="Arial" w:cs="Arial"/>
          <w:sz w:val="16"/>
          <w:szCs w:val="16"/>
        </w:rPr>
      </w:pPr>
      <w:r w:rsidRPr="00E16ABF">
        <w:rPr>
          <w:rFonts w:ascii="Arial" w:hAnsi="Arial" w:cs="Arial"/>
          <w:sz w:val="16"/>
          <w:szCs w:val="16"/>
        </w:rPr>
        <w:t xml:space="preserve">Для оформления договора вместе с заявкой необходимо направить по электронной почте </w:t>
      </w:r>
      <w:r>
        <w:rPr>
          <w:rFonts w:ascii="Arial" w:hAnsi="Arial" w:cs="Arial"/>
          <w:sz w:val="16"/>
          <w:szCs w:val="16"/>
          <w:lang w:val="en-US"/>
        </w:rPr>
        <w:t>info</w:t>
      </w:r>
      <w:r w:rsidRPr="00E16ABF">
        <w:rPr>
          <w:rFonts w:ascii="Arial" w:hAnsi="Arial" w:cs="Arial"/>
          <w:sz w:val="16"/>
          <w:szCs w:val="16"/>
        </w:rPr>
        <w:t>@</w:t>
      </w:r>
      <w:r w:rsidRPr="00E16ABF">
        <w:rPr>
          <w:rFonts w:ascii="Arial" w:hAnsi="Arial" w:cs="Arial"/>
          <w:sz w:val="16"/>
          <w:szCs w:val="16"/>
          <w:lang w:val="en-US"/>
        </w:rPr>
        <w:t>fc</w:t>
      </w:r>
      <w:r w:rsidRPr="00E16ABF">
        <w:rPr>
          <w:rFonts w:ascii="Arial" w:hAnsi="Arial" w:cs="Arial"/>
          <w:sz w:val="16"/>
          <w:szCs w:val="16"/>
        </w:rPr>
        <w:t>-</w:t>
      </w:r>
      <w:r w:rsidRPr="00E16ABF">
        <w:rPr>
          <w:rFonts w:ascii="Arial" w:hAnsi="Arial" w:cs="Arial"/>
          <w:sz w:val="16"/>
          <w:szCs w:val="16"/>
          <w:lang w:val="en-US"/>
        </w:rPr>
        <w:t>union</w:t>
      </w:r>
      <w:r w:rsidRPr="00E16ABF">
        <w:rPr>
          <w:rFonts w:ascii="Arial" w:hAnsi="Arial" w:cs="Arial"/>
          <w:sz w:val="16"/>
          <w:szCs w:val="16"/>
        </w:rPr>
        <w:t>.</w:t>
      </w:r>
      <w:r w:rsidRPr="00E16ABF">
        <w:rPr>
          <w:rFonts w:ascii="Arial" w:hAnsi="Arial" w:cs="Arial"/>
          <w:sz w:val="16"/>
          <w:szCs w:val="16"/>
          <w:lang w:val="en-US"/>
        </w:rPr>
        <w:t>com</w:t>
      </w:r>
      <w:r w:rsidRPr="00E16ABF">
        <w:rPr>
          <w:rFonts w:ascii="Arial" w:hAnsi="Arial" w:cs="Arial"/>
          <w:sz w:val="16"/>
          <w:szCs w:val="16"/>
        </w:rPr>
        <w:t>: банковские реквизиты, юридический адрес, ФИО руководителя с указанием документа, на основании которого он действует.</w:t>
      </w:r>
    </w:p>
    <w:p w14:paraId="32E743FF" w14:textId="77777777" w:rsidR="00811E7D" w:rsidRPr="00E16ABF" w:rsidRDefault="00811E7D" w:rsidP="00811E7D">
      <w:pPr>
        <w:numPr>
          <w:ilvl w:val="0"/>
          <w:numId w:val="21"/>
        </w:numPr>
        <w:ind w:left="284" w:right="-144" w:hanging="284"/>
        <w:contextualSpacing/>
        <w:rPr>
          <w:rFonts w:ascii="Arial" w:hAnsi="Arial" w:cs="Arial"/>
          <w:sz w:val="16"/>
          <w:szCs w:val="16"/>
        </w:rPr>
      </w:pPr>
      <w:r w:rsidRPr="00E16ABF">
        <w:rPr>
          <w:rFonts w:ascii="Arial" w:hAnsi="Arial" w:cs="Arial"/>
          <w:sz w:val="16"/>
          <w:szCs w:val="16"/>
        </w:rPr>
        <w:t>Указанные выше цены не облагаются НДС. Оплата производится по безналичному расчету в рублях.</w:t>
      </w:r>
    </w:p>
    <w:p w14:paraId="6D286CB8" w14:textId="77777777" w:rsidR="00811E7D" w:rsidRPr="00E16ABF" w:rsidRDefault="00811E7D" w:rsidP="00811E7D">
      <w:pPr>
        <w:numPr>
          <w:ilvl w:val="0"/>
          <w:numId w:val="21"/>
        </w:numPr>
        <w:ind w:left="284" w:right="-144" w:hanging="284"/>
        <w:contextualSpacing/>
        <w:rPr>
          <w:rFonts w:ascii="Arial" w:hAnsi="Arial" w:cs="Arial"/>
          <w:sz w:val="16"/>
          <w:szCs w:val="16"/>
        </w:rPr>
      </w:pPr>
      <w:r w:rsidRPr="00E16ABF">
        <w:rPr>
          <w:rFonts w:ascii="Arial" w:hAnsi="Arial" w:cs="Arial"/>
          <w:sz w:val="16"/>
          <w:szCs w:val="16"/>
        </w:rPr>
        <w:t xml:space="preserve">100%-я оплата должна быть произведена в течение 3-х банковских дней после выставления счета. </w:t>
      </w:r>
    </w:p>
    <w:p w14:paraId="459D45C9" w14:textId="77777777" w:rsidR="00D253AC" w:rsidRDefault="00D253AC" w:rsidP="009D2ADF">
      <w:pPr>
        <w:contextualSpacing/>
        <w:rPr>
          <w:rFonts w:ascii="Arial" w:hAnsi="Arial" w:cs="Arial"/>
          <w:b/>
          <w:sz w:val="18"/>
          <w:szCs w:val="18"/>
        </w:rPr>
      </w:pPr>
    </w:p>
    <w:p w14:paraId="0DB25D9C" w14:textId="4D3356FF" w:rsidR="009D2ADF" w:rsidRDefault="009D2ADF" w:rsidP="009D2ADF">
      <w:pPr>
        <w:contextualSpacing/>
        <w:rPr>
          <w:rFonts w:ascii="Arial" w:hAnsi="Arial" w:cs="Arial"/>
          <w:b/>
          <w:sz w:val="18"/>
          <w:szCs w:val="18"/>
        </w:rPr>
      </w:pPr>
      <w:r w:rsidRPr="00185238">
        <w:rPr>
          <w:rFonts w:ascii="Arial" w:hAnsi="Arial" w:cs="Arial"/>
          <w:b/>
          <w:sz w:val="18"/>
          <w:szCs w:val="18"/>
        </w:rPr>
        <w:t>Заказчик</w:t>
      </w:r>
    </w:p>
    <w:p w14:paraId="0EBDEA90" w14:textId="77777777" w:rsidR="00185238" w:rsidRPr="00185238" w:rsidRDefault="00185238" w:rsidP="009D2ADF">
      <w:pPr>
        <w:contextualSpacing/>
        <w:rPr>
          <w:rFonts w:ascii="Arial" w:hAnsi="Arial" w:cs="Arial"/>
          <w:b/>
          <w:sz w:val="10"/>
          <w:szCs w:val="10"/>
        </w:rPr>
      </w:pPr>
    </w:p>
    <w:p w14:paraId="6DC24823" w14:textId="030D7568" w:rsidR="00293100" w:rsidRDefault="009D2ADF" w:rsidP="00827BB2">
      <w:pPr>
        <w:rPr>
          <w:rFonts w:ascii="Arial" w:hAnsi="Arial" w:cs="Arial"/>
          <w:b/>
          <w:sz w:val="18"/>
          <w:szCs w:val="18"/>
        </w:rPr>
      </w:pPr>
      <w:r w:rsidRPr="00185238">
        <w:rPr>
          <w:rFonts w:ascii="Arial" w:hAnsi="Arial" w:cs="Arial"/>
          <w:b/>
          <w:sz w:val="18"/>
          <w:szCs w:val="18"/>
        </w:rPr>
        <w:t xml:space="preserve">_________________/_______________________/              </w:t>
      </w:r>
      <w:r w:rsidR="0070124D">
        <w:rPr>
          <w:rFonts w:ascii="Arial" w:hAnsi="Arial" w:cs="Arial"/>
          <w:b/>
          <w:sz w:val="18"/>
          <w:szCs w:val="18"/>
        </w:rPr>
        <w:tab/>
      </w:r>
      <w:r w:rsidR="0070124D">
        <w:rPr>
          <w:rFonts w:ascii="Arial" w:hAnsi="Arial" w:cs="Arial"/>
          <w:b/>
          <w:sz w:val="18"/>
          <w:szCs w:val="18"/>
        </w:rPr>
        <w:tab/>
      </w:r>
      <w:r w:rsidR="0070124D">
        <w:rPr>
          <w:rFonts w:ascii="Arial" w:hAnsi="Arial" w:cs="Arial"/>
          <w:b/>
          <w:sz w:val="18"/>
          <w:szCs w:val="18"/>
        </w:rPr>
        <w:tab/>
      </w:r>
      <w:r w:rsidR="0070124D">
        <w:rPr>
          <w:rFonts w:ascii="Arial" w:hAnsi="Arial" w:cs="Arial"/>
          <w:b/>
          <w:sz w:val="18"/>
          <w:szCs w:val="18"/>
        </w:rPr>
        <w:tab/>
      </w:r>
      <w:r w:rsidRPr="00185238">
        <w:rPr>
          <w:rFonts w:ascii="Arial" w:hAnsi="Arial" w:cs="Arial"/>
          <w:b/>
          <w:sz w:val="18"/>
          <w:szCs w:val="18"/>
        </w:rPr>
        <w:t>Дата</w:t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</w:r>
      <w:r w:rsidRPr="00185238">
        <w:rPr>
          <w:rFonts w:ascii="Arial" w:hAnsi="Arial" w:cs="Arial"/>
          <w:b/>
          <w:sz w:val="18"/>
          <w:szCs w:val="18"/>
        </w:rPr>
        <w:softHyphen/>
        <w:t>____________________</w:t>
      </w:r>
    </w:p>
    <w:p w14:paraId="4D27D9D7" w14:textId="77777777" w:rsidR="003071B8" w:rsidRDefault="003071B8" w:rsidP="00827BB2">
      <w:pPr>
        <w:rPr>
          <w:rFonts w:ascii="Arial" w:hAnsi="Arial" w:cs="Arial"/>
          <w:b/>
          <w:sz w:val="18"/>
          <w:szCs w:val="18"/>
        </w:rPr>
      </w:pPr>
    </w:p>
    <w:p w14:paraId="6F98F41D" w14:textId="77777777" w:rsidR="00090432" w:rsidRDefault="00090432" w:rsidP="00090432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Форма № 1. Данные участников технической экскурсии</w:t>
      </w:r>
    </w:p>
    <w:p w14:paraId="59D9F7A4" w14:textId="77777777" w:rsidR="00090432" w:rsidRDefault="00090432" w:rsidP="0009043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19FE3934" w14:textId="77777777" w:rsidR="00090432" w:rsidRPr="00E47D55" w:rsidRDefault="00090432" w:rsidP="00090432">
      <w:pPr>
        <w:ind w:right="141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47D55">
        <w:rPr>
          <w:rFonts w:ascii="Arial" w:hAnsi="Arial" w:cs="Arial"/>
          <w:b/>
          <w:sz w:val="18"/>
          <w:szCs w:val="18"/>
        </w:rPr>
        <w:t>необходимо нажать на квадратик чтобы появилась «V»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951"/>
        <w:gridCol w:w="994"/>
        <w:gridCol w:w="1132"/>
        <w:gridCol w:w="992"/>
        <w:gridCol w:w="1134"/>
        <w:gridCol w:w="1177"/>
        <w:gridCol w:w="1342"/>
        <w:gridCol w:w="1394"/>
      </w:tblGrid>
      <w:tr w:rsidR="00090432" w14:paraId="0FB830F9" w14:textId="77777777" w:rsidTr="001A7490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593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F65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Серия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CB1D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DB6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F1C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Кем выдан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D4B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1F5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Данные регистрации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8A6F" w14:textId="77777777" w:rsidR="00090432" w:rsidRPr="0021271D" w:rsidRDefault="00090432" w:rsidP="001A7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>Согласие</w:t>
            </w:r>
          </w:p>
          <w:p w14:paraId="0763837E" w14:textId="01E9A475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 xml:space="preserve">на </w:t>
            </w:r>
            <w:r w:rsidR="003071B8" w:rsidRPr="0021271D">
              <w:rPr>
                <w:rFonts w:ascii="Arial" w:hAnsi="Arial" w:cs="Arial"/>
                <w:b/>
                <w:sz w:val="16"/>
                <w:szCs w:val="16"/>
              </w:rPr>
              <w:t>обработку персональных</w:t>
            </w:r>
            <w:r w:rsidRPr="0021271D">
              <w:rPr>
                <w:rFonts w:ascii="Arial" w:hAnsi="Arial" w:cs="Arial"/>
                <w:b/>
                <w:sz w:val="16"/>
                <w:szCs w:val="16"/>
              </w:rPr>
              <w:t xml:space="preserve"> данных</w:t>
            </w:r>
          </w:p>
        </w:tc>
      </w:tr>
      <w:tr w:rsidR="00090432" w14:paraId="5F2941E0" w14:textId="77777777" w:rsidTr="001A7490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7CC7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9A3D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5A0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2F31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635C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43B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1CCF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25F0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090432" w14:paraId="474D2138" w14:textId="77777777" w:rsidTr="001A7490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1879" w14:textId="77777777" w:rsidR="00090432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BB98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5D55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58AD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B3AC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AA9E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6722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673B" w14:textId="77777777" w:rsidR="00090432" w:rsidRPr="00AE2E21" w:rsidRDefault="00090432" w:rsidP="001A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090432" w14:paraId="02D038C7" w14:textId="77777777" w:rsidTr="001A7490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3290" w14:textId="77777777" w:rsidR="00090432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BA9F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266C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412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387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57C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571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1E03" w14:textId="77777777" w:rsidR="00090432" w:rsidRPr="00AE2E21" w:rsidRDefault="00090432" w:rsidP="001A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090432" w14:paraId="11769143" w14:textId="77777777" w:rsidTr="001A7490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DC0D" w14:textId="77777777" w:rsidR="00090432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8336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10F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025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4129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3F1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A6B" w14:textId="77777777" w:rsidR="00090432" w:rsidRPr="00C466FC" w:rsidRDefault="00090432" w:rsidP="001A74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9ADA" w14:textId="77777777" w:rsidR="00090432" w:rsidRPr="00AE2E21" w:rsidRDefault="00090432" w:rsidP="001A7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E21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</w:tbl>
    <w:p w14:paraId="0CAF78AE" w14:textId="77777777" w:rsidR="00090432" w:rsidRDefault="00090432" w:rsidP="00090432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42B56DAC" w14:textId="77777777" w:rsidR="00090432" w:rsidRPr="00742662" w:rsidRDefault="00090432" w:rsidP="00090432">
      <w:pPr>
        <w:ind w:left="-142"/>
        <w:jc w:val="both"/>
        <w:rPr>
          <w:rFonts w:ascii="Arial" w:hAnsi="Arial" w:cs="Arial"/>
          <w:sz w:val="18"/>
          <w:szCs w:val="18"/>
        </w:rPr>
      </w:pPr>
      <w:r w:rsidRPr="00233BDF">
        <w:rPr>
          <w:rFonts w:ascii="Arial" w:hAnsi="Arial" w:cs="Arial"/>
          <w:sz w:val="18"/>
          <w:szCs w:val="18"/>
        </w:rPr>
        <w:t xml:space="preserve">Настоящим подтверждаю, что персональные данные, указанные мною в настоящей Форме, полностью соответствуют Федеральному закону «О персональных данных» от 27 июля 2006 г. № 152-ФЗ (в частности, пп. 10 п. 1 ст. 6, ст. 8, пп. 4 п. 2 ст. 22), а также выражаю свое согласие на их обработку (в том числе посредством поручения такой обработки специализированной организации). </w:t>
      </w:r>
      <w:r w:rsidRPr="00742662">
        <w:rPr>
          <w:rFonts w:ascii="Arial" w:hAnsi="Arial" w:cs="Arial"/>
          <w:sz w:val="18"/>
          <w:szCs w:val="18"/>
        </w:rPr>
        <w:t>ООО «МАФ» обязуется обрабатывать персональные данные, соблюдая их конфиденциальность и безопасность.</w:t>
      </w:r>
    </w:p>
    <w:p w14:paraId="453D3DBF" w14:textId="77777777" w:rsidR="00090432" w:rsidRPr="00715E01" w:rsidRDefault="00090432" w:rsidP="00090432">
      <w:pPr>
        <w:contextualSpacing/>
        <w:rPr>
          <w:rFonts w:ascii="Arial" w:hAnsi="Arial" w:cs="Arial"/>
          <w:sz w:val="18"/>
          <w:szCs w:val="18"/>
        </w:rPr>
      </w:pPr>
    </w:p>
    <w:p w14:paraId="59768F31" w14:textId="77777777" w:rsidR="00090432" w:rsidRPr="00715E01" w:rsidRDefault="00090432" w:rsidP="00090432">
      <w:pPr>
        <w:contextualSpacing/>
        <w:rPr>
          <w:rFonts w:ascii="Arial" w:hAnsi="Arial" w:cs="Arial"/>
          <w:sz w:val="18"/>
          <w:szCs w:val="18"/>
        </w:rPr>
      </w:pPr>
    </w:p>
    <w:p w14:paraId="1BE3073A" w14:textId="77777777" w:rsidR="00090432" w:rsidRDefault="00090432" w:rsidP="00827BB2">
      <w:pPr>
        <w:rPr>
          <w:rFonts w:ascii="Arial" w:hAnsi="Arial" w:cs="Arial"/>
          <w:b/>
          <w:sz w:val="18"/>
          <w:szCs w:val="18"/>
        </w:rPr>
      </w:pPr>
    </w:p>
    <w:sectPr w:rsidR="00090432" w:rsidSect="0022215A">
      <w:headerReference w:type="default" r:id="rId9"/>
      <w:footerReference w:type="even" r:id="rId10"/>
      <w:headerReference w:type="first" r:id="rId11"/>
      <w:pgSz w:w="11906" w:h="16838" w:code="9"/>
      <w:pgMar w:top="-993" w:right="566" w:bottom="142" w:left="1134" w:header="937" w:footer="1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A8FD" w14:textId="77777777" w:rsidR="00AE3B4F" w:rsidRDefault="00AE3B4F">
      <w:r>
        <w:separator/>
      </w:r>
    </w:p>
  </w:endnote>
  <w:endnote w:type="continuationSeparator" w:id="0">
    <w:p w14:paraId="7E9D6B0E" w14:textId="77777777" w:rsidR="00AE3B4F" w:rsidRDefault="00A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50FF" w14:textId="77777777" w:rsidR="006A2D41" w:rsidRDefault="004414D1" w:rsidP="00F4303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2D4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FB0E59" w14:textId="77777777" w:rsidR="006A2D41" w:rsidRDefault="006A2D41" w:rsidP="000036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017" w14:textId="77777777" w:rsidR="00AE3B4F" w:rsidRDefault="00AE3B4F">
      <w:r>
        <w:separator/>
      </w:r>
    </w:p>
  </w:footnote>
  <w:footnote w:type="continuationSeparator" w:id="0">
    <w:p w14:paraId="211DC552" w14:textId="77777777" w:rsidR="00AE3B4F" w:rsidRDefault="00AE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3379" w14:textId="0C5DC9C4" w:rsidR="006A2D41" w:rsidRPr="00851BDE" w:rsidRDefault="008016B7" w:rsidP="00EA7BAB">
    <w:pPr>
      <w:pStyle w:val="a3"/>
      <w:tabs>
        <w:tab w:val="clear" w:pos="4677"/>
        <w:tab w:val="clear" w:pos="9355"/>
        <w:tab w:val="left" w:pos="8370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5EDD64" wp14:editId="32A48FF9">
          <wp:simplePos x="0" y="0"/>
          <wp:positionH relativeFrom="column">
            <wp:posOffset>-1263650</wp:posOffset>
          </wp:positionH>
          <wp:positionV relativeFrom="paragraph">
            <wp:posOffset>-585470</wp:posOffset>
          </wp:positionV>
          <wp:extent cx="7531100" cy="1205865"/>
          <wp:effectExtent l="0" t="0" r="0" b="0"/>
          <wp:wrapSquare wrapText="bothSides"/>
          <wp:docPr id="6" name="Рисунок 37" descr="Shap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 descr="Shap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0520" w14:textId="77777777" w:rsidR="006A2D41" w:rsidRPr="00FE6CD4" w:rsidRDefault="006A2D41" w:rsidP="00FE6CD4">
    <w:pPr>
      <w:ind w:left="2552"/>
      <w:rPr>
        <w:rFonts w:ascii="Arial" w:hAnsi="Arial" w:cs="Arial"/>
        <w:b/>
        <w:color w:val="FF0000"/>
        <w:sz w:val="18"/>
        <w:szCs w:val="18"/>
        <w:lang w:val="de-DE"/>
      </w:rPr>
    </w:pPr>
  </w:p>
  <w:p w14:paraId="62DE5CFD" w14:textId="77777777" w:rsidR="006A2D41" w:rsidRPr="006A2D41" w:rsidRDefault="006A2D41" w:rsidP="00C45DA0">
    <w:pPr>
      <w:rPr>
        <w:rFonts w:ascii="Arial" w:hAnsi="Arial" w:cs="Arial"/>
        <w:b/>
        <w:sz w:val="18"/>
        <w:szCs w:val="18"/>
        <w:lang w:val="de-DE"/>
      </w:rPr>
    </w:pPr>
  </w:p>
  <w:p w14:paraId="07A230E0" w14:textId="77777777" w:rsidR="006A2D41" w:rsidRPr="006A2D41" w:rsidRDefault="006A2D41" w:rsidP="00C45DA0">
    <w:pPr>
      <w:pStyle w:val="a3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41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4E4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21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0B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A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62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4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806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A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E79CD"/>
    <w:multiLevelType w:val="hybridMultilevel"/>
    <w:tmpl w:val="24901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DB4"/>
    <w:multiLevelType w:val="hybridMultilevel"/>
    <w:tmpl w:val="50E26F04"/>
    <w:lvl w:ilvl="0" w:tplc="4B2A1B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FF1A13"/>
    <w:multiLevelType w:val="hybridMultilevel"/>
    <w:tmpl w:val="CA14EDB6"/>
    <w:lvl w:ilvl="0" w:tplc="9730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6083"/>
    <w:multiLevelType w:val="hybridMultilevel"/>
    <w:tmpl w:val="5264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2EDD"/>
    <w:multiLevelType w:val="hybridMultilevel"/>
    <w:tmpl w:val="1BD0597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81E1E01"/>
    <w:multiLevelType w:val="hybridMultilevel"/>
    <w:tmpl w:val="A47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5897"/>
    <w:multiLevelType w:val="hybridMultilevel"/>
    <w:tmpl w:val="CE48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7E37"/>
    <w:multiLevelType w:val="hybridMultilevel"/>
    <w:tmpl w:val="91667C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F28292D"/>
    <w:multiLevelType w:val="hybridMultilevel"/>
    <w:tmpl w:val="2B966426"/>
    <w:lvl w:ilvl="0" w:tplc="AED46CA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57EAE"/>
    <w:multiLevelType w:val="hybridMultilevel"/>
    <w:tmpl w:val="6A6C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3A5D"/>
    <w:multiLevelType w:val="hybridMultilevel"/>
    <w:tmpl w:val="6FF4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64AC"/>
    <w:multiLevelType w:val="hybridMultilevel"/>
    <w:tmpl w:val="5ABA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33929"/>
    <w:multiLevelType w:val="hybridMultilevel"/>
    <w:tmpl w:val="83BA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51D18"/>
    <w:multiLevelType w:val="hybridMultilevel"/>
    <w:tmpl w:val="ACB29FF6"/>
    <w:lvl w:ilvl="0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402336727">
    <w:abstractNumId w:val="17"/>
  </w:num>
  <w:num w:numId="2" w16cid:durableId="1360398666">
    <w:abstractNumId w:val="21"/>
  </w:num>
  <w:num w:numId="3" w16cid:durableId="902790445">
    <w:abstractNumId w:val="9"/>
  </w:num>
  <w:num w:numId="4" w16cid:durableId="406347244">
    <w:abstractNumId w:val="7"/>
  </w:num>
  <w:num w:numId="5" w16cid:durableId="486942613">
    <w:abstractNumId w:val="6"/>
  </w:num>
  <w:num w:numId="6" w16cid:durableId="145559159">
    <w:abstractNumId w:val="5"/>
  </w:num>
  <w:num w:numId="7" w16cid:durableId="1911578830">
    <w:abstractNumId w:val="4"/>
  </w:num>
  <w:num w:numId="8" w16cid:durableId="337974767">
    <w:abstractNumId w:val="8"/>
  </w:num>
  <w:num w:numId="9" w16cid:durableId="734547695">
    <w:abstractNumId w:val="3"/>
  </w:num>
  <w:num w:numId="10" w16cid:durableId="250892849">
    <w:abstractNumId w:val="2"/>
  </w:num>
  <w:num w:numId="11" w16cid:durableId="1248728614">
    <w:abstractNumId w:val="1"/>
  </w:num>
  <w:num w:numId="12" w16cid:durableId="2086606407">
    <w:abstractNumId w:val="0"/>
  </w:num>
  <w:num w:numId="13" w16cid:durableId="992099930">
    <w:abstractNumId w:val="20"/>
  </w:num>
  <w:num w:numId="14" w16cid:durableId="49618829">
    <w:abstractNumId w:val="12"/>
  </w:num>
  <w:num w:numId="15" w16cid:durableId="1932808988">
    <w:abstractNumId w:val="16"/>
  </w:num>
  <w:num w:numId="16" w16cid:durableId="38095999">
    <w:abstractNumId w:val="18"/>
  </w:num>
  <w:num w:numId="17" w16cid:durableId="512961900">
    <w:abstractNumId w:val="19"/>
  </w:num>
  <w:num w:numId="18" w16cid:durableId="1275019917">
    <w:abstractNumId w:val="10"/>
  </w:num>
  <w:num w:numId="19" w16cid:durableId="489832495">
    <w:abstractNumId w:val="23"/>
  </w:num>
  <w:num w:numId="20" w16cid:durableId="1337197863">
    <w:abstractNumId w:val="15"/>
  </w:num>
  <w:num w:numId="21" w16cid:durableId="1086728910">
    <w:abstractNumId w:val="14"/>
  </w:num>
  <w:num w:numId="22" w16cid:durableId="1590849251">
    <w:abstractNumId w:val="11"/>
  </w:num>
  <w:num w:numId="23" w16cid:durableId="1330251593">
    <w:abstractNumId w:val="13"/>
  </w:num>
  <w:num w:numId="24" w16cid:durableId="15775944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D4"/>
    <w:rsid w:val="00001A5C"/>
    <w:rsid w:val="0000366A"/>
    <w:rsid w:val="00007FAF"/>
    <w:rsid w:val="000215BA"/>
    <w:rsid w:val="0004432A"/>
    <w:rsid w:val="000519BF"/>
    <w:rsid w:val="00056B7C"/>
    <w:rsid w:val="00066E17"/>
    <w:rsid w:val="000673EA"/>
    <w:rsid w:val="000705D6"/>
    <w:rsid w:val="00074E56"/>
    <w:rsid w:val="00074FFD"/>
    <w:rsid w:val="00090432"/>
    <w:rsid w:val="0009085F"/>
    <w:rsid w:val="00091957"/>
    <w:rsid w:val="000922E0"/>
    <w:rsid w:val="00093B55"/>
    <w:rsid w:val="0009695E"/>
    <w:rsid w:val="000A3B06"/>
    <w:rsid w:val="000A462D"/>
    <w:rsid w:val="000D2424"/>
    <w:rsid w:val="000D5D95"/>
    <w:rsid w:val="000D6AD2"/>
    <w:rsid w:val="000E4DD9"/>
    <w:rsid w:val="000F6162"/>
    <w:rsid w:val="001078B9"/>
    <w:rsid w:val="001200A9"/>
    <w:rsid w:val="00121EBC"/>
    <w:rsid w:val="00133BFF"/>
    <w:rsid w:val="001365A9"/>
    <w:rsid w:val="00147141"/>
    <w:rsid w:val="00152D7F"/>
    <w:rsid w:val="00160AA8"/>
    <w:rsid w:val="00183765"/>
    <w:rsid w:val="00185238"/>
    <w:rsid w:val="00187056"/>
    <w:rsid w:val="001A6BF9"/>
    <w:rsid w:val="001A6FD8"/>
    <w:rsid w:val="001A7BFC"/>
    <w:rsid w:val="001B3268"/>
    <w:rsid w:val="001B49D7"/>
    <w:rsid w:val="001C022D"/>
    <w:rsid w:val="001D7609"/>
    <w:rsid w:val="001E0562"/>
    <w:rsid w:val="001E6EA8"/>
    <w:rsid w:val="001F1D8B"/>
    <w:rsid w:val="001F21B8"/>
    <w:rsid w:val="001F3B7F"/>
    <w:rsid w:val="001F6848"/>
    <w:rsid w:val="00207827"/>
    <w:rsid w:val="00212667"/>
    <w:rsid w:val="002154FD"/>
    <w:rsid w:val="0022215A"/>
    <w:rsid w:val="0022314E"/>
    <w:rsid w:val="00227C8F"/>
    <w:rsid w:val="002308AF"/>
    <w:rsid w:val="00231A2B"/>
    <w:rsid w:val="002334EC"/>
    <w:rsid w:val="00233D6F"/>
    <w:rsid w:val="00275D42"/>
    <w:rsid w:val="00287333"/>
    <w:rsid w:val="00293100"/>
    <w:rsid w:val="002B1E34"/>
    <w:rsid w:val="002B508E"/>
    <w:rsid w:val="002B58F1"/>
    <w:rsid w:val="002D5A40"/>
    <w:rsid w:val="002E4190"/>
    <w:rsid w:val="002F428A"/>
    <w:rsid w:val="00301BF4"/>
    <w:rsid w:val="00302807"/>
    <w:rsid w:val="003071B8"/>
    <w:rsid w:val="00310B64"/>
    <w:rsid w:val="003271D3"/>
    <w:rsid w:val="00335299"/>
    <w:rsid w:val="0033561A"/>
    <w:rsid w:val="003375DA"/>
    <w:rsid w:val="00343924"/>
    <w:rsid w:val="003506BB"/>
    <w:rsid w:val="00350DDF"/>
    <w:rsid w:val="00360689"/>
    <w:rsid w:val="003621D9"/>
    <w:rsid w:val="003676A9"/>
    <w:rsid w:val="00367CC6"/>
    <w:rsid w:val="0037480D"/>
    <w:rsid w:val="00390AAA"/>
    <w:rsid w:val="00395B0A"/>
    <w:rsid w:val="003A2AAE"/>
    <w:rsid w:val="003B4D80"/>
    <w:rsid w:val="003C476C"/>
    <w:rsid w:val="003D4EA9"/>
    <w:rsid w:val="003E20DA"/>
    <w:rsid w:val="003E3544"/>
    <w:rsid w:val="003F0A1A"/>
    <w:rsid w:val="003F1963"/>
    <w:rsid w:val="003F2DCE"/>
    <w:rsid w:val="0040261C"/>
    <w:rsid w:val="00403AC0"/>
    <w:rsid w:val="00407A3A"/>
    <w:rsid w:val="00414896"/>
    <w:rsid w:val="004149C0"/>
    <w:rsid w:val="00415C42"/>
    <w:rsid w:val="004167A1"/>
    <w:rsid w:val="00416C44"/>
    <w:rsid w:val="00427867"/>
    <w:rsid w:val="0043194D"/>
    <w:rsid w:val="00434BB8"/>
    <w:rsid w:val="004414D1"/>
    <w:rsid w:val="00447E0E"/>
    <w:rsid w:val="00457574"/>
    <w:rsid w:val="00463414"/>
    <w:rsid w:val="00467E59"/>
    <w:rsid w:val="004748F2"/>
    <w:rsid w:val="004845DA"/>
    <w:rsid w:val="00486958"/>
    <w:rsid w:val="00490C18"/>
    <w:rsid w:val="00497C6B"/>
    <w:rsid w:val="004B1B95"/>
    <w:rsid w:val="004C7237"/>
    <w:rsid w:val="004D7C66"/>
    <w:rsid w:val="004E0828"/>
    <w:rsid w:val="004E4F6C"/>
    <w:rsid w:val="004F6828"/>
    <w:rsid w:val="005026D3"/>
    <w:rsid w:val="00515231"/>
    <w:rsid w:val="00517E68"/>
    <w:rsid w:val="005218E4"/>
    <w:rsid w:val="0052405D"/>
    <w:rsid w:val="00524537"/>
    <w:rsid w:val="00525031"/>
    <w:rsid w:val="00531681"/>
    <w:rsid w:val="00545E81"/>
    <w:rsid w:val="005506B5"/>
    <w:rsid w:val="0055682D"/>
    <w:rsid w:val="00572EF5"/>
    <w:rsid w:val="00587769"/>
    <w:rsid w:val="00587D98"/>
    <w:rsid w:val="00592D92"/>
    <w:rsid w:val="005950C8"/>
    <w:rsid w:val="00597153"/>
    <w:rsid w:val="005A3A23"/>
    <w:rsid w:val="005C7979"/>
    <w:rsid w:val="005D071D"/>
    <w:rsid w:val="005E128B"/>
    <w:rsid w:val="005E4522"/>
    <w:rsid w:val="005F07E1"/>
    <w:rsid w:val="005F6BA9"/>
    <w:rsid w:val="00600B74"/>
    <w:rsid w:val="00606E2B"/>
    <w:rsid w:val="006147F9"/>
    <w:rsid w:val="00615AA6"/>
    <w:rsid w:val="00615B0F"/>
    <w:rsid w:val="00617453"/>
    <w:rsid w:val="00635FA4"/>
    <w:rsid w:val="006407F8"/>
    <w:rsid w:val="006417C6"/>
    <w:rsid w:val="0064772C"/>
    <w:rsid w:val="00654870"/>
    <w:rsid w:val="00656157"/>
    <w:rsid w:val="00675D05"/>
    <w:rsid w:val="00694BF3"/>
    <w:rsid w:val="00696A40"/>
    <w:rsid w:val="006A2D41"/>
    <w:rsid w:val="006A5259"/>
    <w:rsid w:val="006B49CD"/>
    <w:rsid w:val="006E055B"/>
    <w:rsid w:val="006E0965"/>
    <w:rsid w:val="0070124D"/>
    <w:rsid w:val="00702DCC"/>
    <w:rsid w:val="007049A0"/>
    <w:rsid w:val="00704B48"/>
    <w:rsid w:val="0071433B"/>
    <w:rsid w:val="007145E1"/>
    <w:rsid w:val="0073534A"/>
    <w:rsid w:val="0074286D"/>
    <w:rsid w:val="007445D5"/>
    <w:rsid w:val="00747BAF"/>
    <w:rsid w:val="0076430D"/>
    <w:rsid w:val="00765C1C"/>
    <w:rsid w:val="007734B0"/>
    <w:rsid w:val="00775FA8"/>
    <w:rsid w:val="00780A95"/>
    <w:rsid w:val="00783F7A"/>
    <w:rsid w:val="00787160"/>
    <w:rsid w:val="00792A3B"/>
    <w:rsid w:val="00796493"/>
    <w:rsid w:val="007A4296"/>
    <w:rsid w:val="007B11B9"/>
    <w:rsid w:val="007B1A81"/>
    <w:rsid w:val="007B63D4"/>
    <w:rsid w:val="007C1A92"/>
    <w:rsid w:val="007C7A7C"/>
    <w:rsid w:val="007D1ED5"/>
    <w:rsid w:val="007E14DF"/>
    <w:rsid w:val="007E4CCC"/>
    <w:rsid w:val="007E7525"/>
    <w:rsid w:val="007F772D"/>
    <w:rsid w:val="00800612"/>
    <w:rsid w:val="008016B7"/>
    <w:rsid w:val="00810780"/>
    <w:rsid w:val="00811E7D"/>
    <w:rsid w:val="00822D8B"/>
    <w:rsid w:val="00827575"/>
    <w:rsid w:val="00827BB2"/>
    <w:rsid w:val="00830B00"/>
    <w:rsid w:val="0083387A"/>
    <w:rsid w:val="00837A3A"/>
    <w:rsid w:val="00841A77"/>
    <w:rsid w:val="00843CD6"/>
    <w:rsid w:val="00851BDE"/>
    <w:rsid w:val="00855DAF"/>
    <w:rsid w:val="00884FAD"/>
    <w:rsid w:val="00890C6B"/>
    <w:rsid w:val="00893CA4"/>
    <w:rsid w:val="008950EC"/>
    <w:rsid w:val="00897A75"/>
    <w:rsid w:val="008A05A3"/>
    <w:rsid w:val="008B5920"/>
    <w:rsid w:val="008C0F0F"/>
    <w:rsid w:val="008D2982"/>
    <w:rsid w:val="008D314E"/>
    <w:rsid w:val="008D41BD"/>
    <w:rsid w:val="008D7B07"/>
    <w:rsid w:val="008E2084"/>
    <w:rsid w:val="008F15D3"/>
    <w:rsid w:val="008F38C1"/>
    <w:rsid w:val="008F791D"/>
    <w:rsid w:val="00900484"/>
    <w:rsid w:val="00920A06"/>
    <w:rsid w:val="00920D3E"/>
    <w:rsid w:val="00924F4D"/>
    <w:rsid w:val="0092724A"/>
    <w:rsid w:val="009337AC"/>
    <w:rsid w:val="00933B16"/>
    <w:rsid w:val="009544A8"/>
    <w:rsid w:val="00956428"/>
    <w:rsid w:val="00962350"/>
    <w:rsid w:val="0096296C"/>
    <w:rsid w:val="00973299"/>
    <w:rsid w:val="00976285"/>
    <w:rsid w:val="009852BA"/>
    <w:rsid w:val="00991A8C"/>
    <w:rsid w:val="009931BA"/>
    <w:rsid w:val="00994B1B"/>
    <w:rsid w:val="00994D3B"/>
    <w:rsid w:val="009A7C97"/>
    <w:rsid w:val="009B30F7"/>
    <w:rsid w:val="009C282B"/>
    <w:rsid w:val="009C2A4B"/>
    <w:rsid w:val="009D2ADF"/>
    <w:rsid w:val="009D35AF"/>
    <w:rsid w:val="009D7AFD"/>
    <w:rsid w:val="009F24A7"/>
    <w:rsid w:val="009F6787"/>
    <w:rsid w:val="00A02200"/>
    <w:rsid w:val="00A305CF"/>
    <w:rsid w:val="00A5085D"/>
    <w:rsid w:val="00A54086"/>
    <w:rsid w:val="00A548EA"/>
    <w:rsid w:val="00A60AA1"/>
    <w:rsid w:val="00A710C7"/>
    <w:rsid w:val="00A837E1"/>
    <w:rsid w:val="00A8386C"/>
    <w:rsid w:val="00A8487A"/>
    <w:rsid w:val="00A97068"/>
    <w:rsid w:val="00AA208F"/>
    <w:rsid w:val="00AA2A86"/>
    <w:rsid w:val="00AA68F9"/>
    <w:rsid w:val="00AB03E5"/>
    <w:rsid w:val="00AB2DFC"/>
    <w:rsid w:val="00AC157A"/>
    <w:rsid w:val="00AC396F"/>
    <w:rsid w:val="00AC7E07"/>
    <w:rsid w:val="00AD4222"/>
    <w:rsid w:val="00AD4A46"/>
    <w:rsid w:val="00AE047D"/>
    <w:rsid w:val="00AE3067"/>
    <w:rsid w:val="00AE3B4F"/>
    <w:rsid w:val="00AE54D1"/>
    <w:rsid w:val="00AE79BD"/>
    <w:rsid w:val="00B11A90"/>
    <w:rsid w:val="00B1223F"/>
    <w:rsid w:val="00B15E94"/>
    <w:rsid w:val="00B175D2"/>
    <w:rsid w:val="00B21604"/>
    <w:rsid w:val="00B2594C"/>
    <w:rsid w:val="00B369F5"/>
    <w:rsid w:val="00B5437A"/>
    <w:rsid w:val="00B624AF"/>
    <w:rsid w:val="00B64201"/>
    <w:rsid w:val="00B8717F"/>
    <w:rsid w:val="00BA155F"/>
    <w:rsid w:val="00BA3562"/>
    <w:rsid w:val="00BB35C4"/>
    <w:rsid w:val="00BB42D3"/>
    <w:rsid w:val="00BC22D1"/>
    <w:rsid w:val="00BC7C31"/>
    <w:rsid w:val="00BD108E"/>
    <w:rsid w:val="00BE124A"/>
    <w:rsid w:val="00BF3FE7"/>
    <w:rsid w:val="00BF42AF"/>
    <w:rsid w:val="00BF736D"/>
    <w:rsid w:val="00C05B2B"/>
    <w:rsid w:val="00C1076A"/>
    <w:rsid w:val="00C15029"/>
    <w:rsid w:val="00C1573A"/>
    <w:rsid w:val="00C1684F"/>
    <w:rsid w:val="00C230AC"/>
    <w:rsid w:val="00C25A2B"/>
    <w:rsid w:val="00C414C9"/>
    <w:rsid w:val="00C44CF4"/>
    <w:rsid w:val="00C45DA0"/>
    <w:rsid w:val="00C46A6F"/>
    <w:rsid w:val="00C66CE5"/>
    <w:rsid w:val="00C72570"/>
    <w:rsid w:val="00C744BE"/>
    <w:rsid w:val="00C75BA6"/>
    <w:rsid w:val="00C83175"/>
    <w:rsid w:val="00C850DC"/>
    <w:rsid w:val="00C95CB8"/>
    <w:rsid w:val="00CB461A"/>
    <w:rsid w:val="00CC1AD2"/>
    <w:rsid w:val="00CC783C"/>
    <w:rsid w:val="00CD71D1"/>
    <w:rsid w:val="00CE24E8"/>
    <w:rsid w:val="00CE72D8"/>
    <w:rsid w:val="00D05FA7"/>
    <w:rsid w:val="00D13072"/>
    <w:rsid w:val="00D17FDE"/>
    <w:rsid w:val="00D253AC"/>
    <w:rsid w:val="00D30B49"/>
    <w:rsid w:val="00D30E6B"/>
    <w:rsid w:val="00D311EF"/>
    <w:rsid w:val="00D324CE"/>
    <w:rsid w:val="00D41572"/>
    <w:rsid w:val="00D5233D"/>
    <w:rsid w:val="00D54514"/>
    <w:rsid w:val="00D55511"/>
    <w:rsid w:val="00D55BCD"/>
    <w:rsid w:val="00D609FA"/>
    <w:rsid w:val="00D67AC4"/>
    <w:rsid w:val="00D67E8A"/>
    <w:rsid w:val="00D71E8F"/>
    <w:rsid w:val="00D73539"/>
    <w:rsid w:val="00D74BEE"/>
    <w:rsid w:val="00D77C7C"/>
    <w:rsid w:val="00D8013A"/>
    <w:rsid w:val="00D83445"/>
    <w:rsid w:val="00D92532"/>
    <w:rsid w:val="00D95CC6"/>
    <w:rsid w:val="00DB42BF"/>
    <w:rsid w:val="00DB6DAC"/>
    <w:rsid w:val="00DB6ED5"/>
    <w:rsid w:val="00DB7E3B"/>
    <w:rsid w:val="00DD075F"/>
    <w:rsid w:val="00DE0194"/>
    <w:rsid w:val="00DE2BED"/>
    <w:rsid w:val="00DF6524"/>
    <w:rsid w:val="00DF6D50"/>
    <w:rsid w:val="00DF7EC7"/>
    <w:rsid w:val="00E047D0"/>
    <w:rsid w:val="00E10304"/>
    <w:rsid w:val="00E15D94"/>
    <w:rsid w:val="00E2384B"/>
    <w:rsid w:val="00E23991"/>
    <w:rsid w:val="00E30FD0"/>
    <w:rsid w:val="00E33B58"/>
    <w:rsid w:val="00E4319C"/>
    <w:rsid w:val="00E43601"/>
    <w:rsid w:val="00E449B8"/>
    <w:rsid w:val="00E521AE"/>
    <w:rsid w:val="00E53790"/>
    <w:rsid w:val="00E55FFC"/>
    <w:rsid w:val="00E8572B"/>
    <w:rsid w:val="00E92879"/>
    <w:rsid w:val="00E92A67"/>
    <w:rsid w:val="00E96673"/>
    <w:rsid w:val="00EA7BAB"/>
    <w:rsid w:val="00EB61E9"/>
    <w:rsid w:val="00EB7198"/>
    <w:rsid w:val="00ED0BF4"/>
    <w:rsid w:val="00ED6749"/>
    <w:rsid w:val="00ED7C60"/>
    <w:rsid w:val="00EF42A2"/>
    <w:rsid w:val="00EF5474"/>
    <w:rsid w:val="00F00FE5"/>
    <w:rsid w:val="00F0285A"/>
    <w:rsid w:val="00F06071"/>
    <w:rsid w:val="00F12FB3"/>
    <w:rsid w:val="00F21497"/>
    <w:rsid w:val="00F22C46"/>
    <w:rsid w:val="00F23834"/>
    <w:rsid w:val="00F2444F"/>
    <w:rsid w:val="00F35EC7"/>
    <w:rsid w:val="00F43034"/>
    <w:rsid w:val="00F44117"/>
    <w:rsid w:val="00F53770"/>
    <w:rsid w:val="00F56ED7"/>
    <w:rsid w:val="00F63489"/>
    <w:rsid w:val="00F66B06"/>
    <w:rsid w:val="00F7548C"/>
    <w:rsid w:val="00F87F26"/>
    <w:rsid w:val="00F961AF"/>
    <w:rsid w:val="00FB4C5A"/>
    <w:rsid w:val="00FB5EDB"/>
    <w:rsid w:val="00FB5F57"/>
    <w:rsid w:val="00FB6CD1"/>
    <w:rsid w:val="00FC19C1"/>
    <w:rsid w:val="00FC5616"/>
    <w:rsid w:val="00FC56D4"/>
    <w:rsid w:val="00FD3436"/>
    <w:rsid w:val="00FD7DE7"/>
    <w:rsid w:val="00FD7F6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67DDD"/>
  <w15:chartTrackingRefBased/>
  <w15:docId w15:val="{A4F557AC-350E-4FB2-9130-D02BD06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879"/>
    <w:rPr>
      <w:sz w:val="24"/>
      <w:szCs w:val="24"/>
    </w:rPr>
  </w:style>
  <w:style w:type="paragraph" w:styleId="1">
    <w:name w:val="heading 1"/>
    <w:basedOn w:val="a"/>
    <w:qFormat/>
    <w:rsid w:val="00EA7BAB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477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autoRedefine/>
    <w:qFormat/>
    <w:rsid w:val="0009695E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0215B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5CC6"/>
    <w:pPr>
      <w:tabs>
        <w:tab w:val="center" w:pos="4677"/>
        <w:tab w:val="right" w:pos="9355"/>
      </w:tabs>
    </w:pPr>
  </w:style>
  <w:style w:type="paragraph" w:customStyle="1" w:styleId="10">
    <w:name w:val="Обычный (веб)1"/>
    <w:basedOn w:val="a"/>
    <w:rsid w:val="00EA7BAB"/>
    <w:pPr>
      <w:spacing w:before="100" w:beforeAutospacing="1" w:after="100" w:afterAutospacing="1"/>
    </w:pPr>
    <w:rPr>
      <w:rFonts w:ascii="Tahoma" w:hAnsi="Tahoma" w:cs="Tahoma"/>
      <w:b/>
      <w:color w:val="000000"/>
      <w:sz w:val="18"/>
      <w:szCs w:val="18"/>
    </w:rPr>
  </w:style>
  <w:style w:type="character" w:styleId="a5">
    <w:name w:val="line number"/>
    <w:basedOn w:val="a0"/>
    <w:rsid w:val="0000366A"/>
  </w:style>
  <w:style w:type="character" w:styleId="a6">
    <w:name w:val="page number"/>
    <w:basedOn w:val="a0"/>
    <w:rsid w:val="0000366A"/>
  </w:style>
  <w:style w:type="paragraph" w:styleId="a7">
    <w:name w:val="List Paragraph"/>
    <w:basedOn w:val="a"/>
    <w:uiPriority w:val="34"/>
    <w:qFormat/>
    <w:rsid w:val="008D2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D2982"/>
    <w:rPr>
      <w:color w:val="0000FF"/>
      <w:u w:val="single"/>
    </w:rPr>
  </w:style>
  <w:style w:type="character" w:styleId="a9">
    <w:name w:val="Strong"/>
    <w:uiPriority w:val="22"/>
    <w:qFormat/>
    <w:rsid w:val="000215BA"/>
    <w:rPr>
      <w:b/>
      <w:bCs/>
    </w:rPr>
  </w:style>
  <w:style w:type="character" w:customStyle="1" w:styleId="40">
    <w:name w:val="Заголовок 4 Знак"/>
    <w:link w:val="4"/>
    <w:rsid w:val="000215BA"/>
    <w:rPr>
      <w:b/>
      <w:bCs/>
      <w:sz w:val="28"/>
      <w:szCs w:val="28"/>
    </w:rPr>
  </w:style>
  <w:style w:type="paragraph" w:styleId="aa">
    <w:name w:val="Body Text"/>
    <w:basedOn w:val="a"/>
    <w:link w:val="ab"/>
    <w:rsid w:val="0009695E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09695E"/>
    <w:rPr>
      <w:sz w:val="24"/>
      <w:szCs w:val="24"/>
    </w:rPr>
  </w:style>
  <w:style w:type="paragraph" w:styleId="ac">
    <w:name w:val="Body Text Indent"/>
    <w:basedOn w:val="a"/>
    <w:link w:val="ad"/>
    <w:rsid w:val="0009695E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09695E"/>
    <w:rPr>
      <w:sz w:val="24"/>
      <w:szCs w:val="24"/>
    </w:rPr>
  </w:style>
  <w:style w:type="character" w:customStyle="1" w:styleId="20">
    <w:name w:val="Заголовок 2 Знак"/>
    <w:link w:val="2"/>
    <w:semiHidden/>
    <w:rsid w:val="0064772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e">
    <w:name w:val="Table Grid"/>
    <w:basedOn w:val="a1"/>
    <w:rsid w:val="00F4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CC1AD2"/>
    <w:rPr>
      <w:color w:val="605E5C"/>
      <w:shd w:val="clear" w:color="auto" w:fill="E1DFDD"/>
    </w:rPr>
  </w:style>
  <w:style w:type="paragraph" w:styleId="af">
    <w:name w:val="Balloon Text"/>
    <w:basedOn w:val="a"/>
    <w:link w:val="af0"/>
    <w:semiHidden/>
    <w:unhideWhenUsed/>
    <w:rsid w:val="00587D9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8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AppData\Local\Microsoft\Windows\Temporary%20Internet%20Files\Content.Outlook\ZRUGESP7\Blank_IAF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316C-1690-4E43-971A-89CD811C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Blank_IAFC</Template>
  <TotalTime>12</TotalTime>
  <Pages>2</Pages>
  <Words>441</Words>
  <Characters>3338</Characters>
  <Application>Microsoft Office Word</Application>
  <DocSecurity>0</DocSecurity>
  <Lines>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покупателей вторичного жилья в Екатеринбурге</vt:lpstr>
    </vt:vector>
  </TitlesOfParts>
  <Company>111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User</cp:lastModifiedBy>
  <cp:revision>18</cp:revision>
  <cp:lastPrinted>2021-12-08T06:47:00Z</cp:lastPrinted>
  <dcterms:created xsi:type="dcterms:W3CDTF">2022-10-03T06:10:00Z</dcterms:created>
  <dcterms:modified xsi:type="dcterms:W3CDTF">2023-04-25T04:58:00Z</dcterms:modified>
</cp:coreProperties>
</file>